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8764" w14:textId="77777777" w:rsidR="00175FF5" w:rsidRPr="00D77135" w:rsidRDefault="00F76500" w:rsidP="00F47810">
      <w:pPr>
        <w:pStyle w:val="ACRfrences"/>
        <w:ind w:left="0"/>
        <w:rPr>
          <w:b/>
        </w:rPr>
        <w:sectPr w:rsidR="00175FF5" w:rsidRPr="00D77135" w:rsidSect="00F47810">
          <w:footerReference w:type="default" r:id="rId7"/>
          <w:headerReference w:type="first" r:id="rId8"/>
          <w:footerReference w:type="first" r:id="rId9"/>
          <w:pgSz w:w="11907" w:h="16840" w:code="9"/>
          <w:pgMar w:top="1985" w:right="1134" w:bottom="1134" w:left="1985" w:header="567" w:footer="567" w:gutter="0"/>
          <w:paperSrc w:first="7" w:other="7"/>
          <w:cols w:space="720"/>
          <w:titlePg/>
          <w:docGrid w:linePitch="326"/>
        </w:sectPr>
      </w:pPr>
      <w:r w:rsidRPr="00D77135">
        <w:rPr>
          <w:noProof/>
          <w:lang w:val="fr-CH" w:eastAsia="fr-CH" w:bidi="ar-SA"/>
        </w:rPr>
        <w:drawing>
          <wp:anchor distT="0" distB="0" distL="114300" distR="114300" simplePos="0" relativeHeight="251658240" behindDoc="0" locked="0" layoutInCell="1" allowOverlap="1" wp14:anchorId="7A2A807D" wp14:editId="4B90250F">
            <wp:simplePos x="0" y="0"/>
            <wp:positionH relativeFrom="column">
              <wp:posOffset>4244975</wp:posOffset>
            </wp:positionH>
            <wp:positionV relativeFrom="paragraph">
              <wp:posOffset>-941070</wp:posOffset>
            </wp:positionV>
            <wp:extent cx="1333500" cy="3619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135">
        <w:rPr>
          <w:noProof/>
          <w:lang w:val="fr-CH" w:eastAsia="fr-CH" w:bidi="ar-SA"/>
        </w:rPr>
        <w:drawing>
          <wp:anchor distT="0" distB="0" distL="114300" distR="114300" simplePos="0" relativeHeight="251657216" behindDoc="0" locked="0" layoutInCell="1" allowOverlap="1" wp14:anchorId="73EA8EC8" wp14:editId="087482CD">
            <wp:simplePos x="0" y="0"/>
            <wp:positionH relativeFrom="column">
              <wp:posOffset>4391660</wp:posOffset>
            </wp:positionH>
            <wp:positionV relativeFrom="paragraph">
              <wp:posOffset>-2630805</wp:posOffset>
            </wp:positionV>
            <wp:extent cx="1323975" cy="352425"/>
            <wp:effectExtent l="0" t="0" r="0" b="0"/>
            <wp:wrapNone/>
            <wp:docPr id="20" name="Image 20" descr="SEF_tete_de_let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F_tete_de_lett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EFE2B" w14:textId="77777777" w:rsidR="009C1842" w:rsidRPr="00D77135" w:rsidRDefault="009C1842" w:rsidP="009C1842">
      <w:pPr>
        <w:pStyle w:val="ACNormal"/>
        <w:pBdr>
          <w:bottom w:val="single" w:sz="4" w:space="1" w:color="auto"/>
        </w:pBdr>
      </w:pPr>
    </w:p>
    <w:p w14:paraId="04896E3F" w14:textId="77777777" w:rsidR="009C1842" w:rsidRPr="00D77135" w:rsidRDefault="009C1842" w:rsidP="009C1842">
      <w:pPr>
        <w:pStyle w:val="ACCorps"/>
        <w:rPr>
          <w:sz w:val="20"/>
        </w:rPr>
      </w:pPr>
    </w:p>
    <w:p w14:paraId="27572A53" w14:textId="77777777" w:rsidR="009C1842" w:rsidRPr="00D77135" w:rsidRDefault="009C1842" w:rsidP="009C1842">
      <w:pPr>
        <w:pStyle w:val="ACTitre1"/>
        <w:spacing w:after="60"/>
        <w:jc w:val="center"/>
        <w:rPr>
          <w:rFonts w:cs="Arial"/>
        </w:rPr>
      </w:pPr>
      <w:r w:rsidRPr="00D77135">
        <w:t>50 Jahre Frauenstimmrecht</w:t>
      </w:r>
    </w:p>
    <w:p w14:paraId="55FF77E9" w14:textId="77777777" w:rsidR="009C1842" w:rsidRPr="00D77135" w:rsidRDefault="009C1842" w:rsidP="009C1842">
      <w:pPr>
        <w:pStyle w:val="ACNormal"/>
        <w:jc w:val="center"/>
      </w:pPr>
      <w:r w:rsidRPr="00D77135">
        <w:t>Wallis: 12. April 2020 / Schweiz: 7. Februar 2021</w:t>
      </w:r>
    </w:p>
    <w:p w14:paraId="44A8039B" w14:textId="77777777" w:rsidR="009C1842" w:rsidRPr="00D77135" w:rsidRDefault="009C1842" w:rsidP="009C1842">
      <w:pPr>
        <w:pStyle w:val="ACTitre1"/>
        <w:spacing w:after="60"/>
        <w:jc w:val="center"/>
        <w:rPr>
          <w:rFonts w:cs="Arial"/>
        </w:rPr>
      </w:pPr>
      <w:r w:rsidRPr="00D77135">
        <w:t>Projektauss</w:t>
      </w:r>
      <w:bookmarkStart w:id="0" w:name="_GoBack"/>
      <w:bookmarkEnd w:id="0"/>
      <w:r w:rsidRPr="00D77135">
        <w:t>chreibung</w:t>
      </w:r>
    </w:p>
    <w:p w14:paraId="7C9F229A" w14:textId="77777777" w:rsidR="009C1842" w:rsidRPr="00D77135" w:rsidRDefault="009C1842" w:rsidP="009C1842">
      <w:pPr>
        <w:pStyle w:val="ACNormal"/>
        <w:pBdr>
          <w:bottom w:val="single" w:sz="4" w:space="1" w:color="auto"/>
        </w:pBdr>
      </w:pPr>
    </w:p>
    <w:p w14:paraId="7FFF7137" w14:textId="7531C681" w:rsidR="009C1842" w:rsidRDefault="009C1842" w:rsidP="009C1842"/>
    <w:p w14:paraId="11994145" w14:textId="77777777" w:rsidR="00093119" w:rsidRPr="00D77135" w:rsidRDefault="00093119" w:rsidP="009C1842"/>
    <w:p w14:paraId="05A7542E" w14:textId="77777777" w:rsidR="00F47810" w:rsidRPr="00D77135" w:rsidRDefault="00F47810" w:rsidP="00F47810">
      <w:pPr>
        <w:pStyle w:val="Titre1"/>
        <w:rPr>
          <w:rFonts w:ascii="Arial" w:hAnsi="Arial" w:cs="Arial"/>
        </w:rPr>
      </w:pPr>
    </w:p>
    <w:p w14:paraId="7F550C4C" w14:textId="40E2126B" w:rsidR="00F47810" w:rsidRPr="00D77135" w:rsidRDefault="00C37365" w:rsidP="00F47810">
      <w:pPr>
        <w:pStyle w:val="Titre1"/>
        <w:rPr>
          <w:rFonts w:ascii="Arial" w:hAnsi="Arial" w:cs="Arial"/>
        </w:rPr>
      </w:pPr>
      <w:r>
        <w:rPr>
          <w:rFonts w:ascii="Arial" w:hAnsi="Arial"/>
        </w:rPr>
        <w:t>Projektgesuch</w:t>
      </w:r>
    </w:p>
    <w:p w14:paraId="7CC5CA86" w14:textId="77777777" w:rsidR="00F47810" w:rsidRPr="00D77135" w:rsidRDefault="00F47810" w:rsidP="00F4781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276"/>
        <w:gridCol w:w="344"/>
        <w:gridCol w:w="1620"/>
        <w:gridCol w:w="2811"/>
      </w:tblGrid>
      <w:tr w:rsidR="00F47810" w:rsidRPr="00D77135" w14:paraId="113F9D5F" w14:textId="77777777" w:rsidTr="00F47810">
        <w:tc>
          <w:tcPr>
            <w:tcW w:w="9039" w:type="dxa"/>
            <w:gridSpan w:val="6"/>
            <w:shd w:val="pct10" w:color="000000" w:fill="auto"/>
          </w:tcPr>
          <w:p w14:paraId="4AF76DE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</w:rPr>
            </w:pPr>
            <w:r w:rsidRPr="00D77135">
              <w:rPr>
                <w:rFonts w:ascii="Arial" w:hAnsi="Arial"/>
                <w:b/>
              </w:rPr>
              <w:t>Eingereicht von</w:t>
            </w:r>
            <w:r w:rsidRPr="00D77135">
              <w:rPr>
                <w:rFonts w:ascii="Arial" w:hAnsi="Arial"/>
              </w:rPr>
              <w:t>:</w:t>
            </w:r>
          </w:p>
        </w:tc>
      </w:tr>
      <w:tr w:rsidR="00F47810" w:rsidRPr="00D77135" w14:paraId="461076D4" w14:textId="77777777" w:rsidTr="00F47810">
        <w:trPr>
          <w:cantSplit/>
        </w:trPr>
        <w:tc>
          <w:tcPr>
            <w:tcW w:w="2088" w:type="dxa"/>
            <w:vMerge w:val="restart"/>
            <w:shd w:val="pct10" w:color="000000" w:fill="FFFFFF"/>
          </w:tcPr>
          <w:p w14:paraId="5084FB4F" w14:textId="77777777" w:rsidR="00F47810" w:rsidRPr="00D77135" w:rsidRDefault="00F47810" w:rsidP="00132293">
            <w:pPr>
              <w:spacing w:before="36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Für das Projekt</w:t>
            </w:r>
            <w:r w:rsidRPr="00D77135">
              <w:rPr>
                <w:rFonts w:ascii="Arial" w:hAnsi="Arial" w:cs="Arial"/>
                <w:sz w:val="22"/>
              </w:rPr>
              <w:br/>
            </w:r>
            <w:r w:rsidRPr="00D77135">
              <w:rPr>
                <w:rFonts w:ascii="Arial" w:hAnsi="Arial"/>
                <w:sz w:val="22"/>
              </w:rPr>
              <w:t>verantwortliche Organisation:</w:t>
            </w:r>
            <w:r w:rsidRPr="00D77135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8A9EF93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Name der Organisation</w:t>
            </w:r>
          </w:p>
        </w:tc>
        <w:tc>
          <w:tcPr>
            <w:tcW w:w="4775" w:type="dxa"/>
            <w:gridSpan w:val="3"/>
            <w:vAlign w:val="center"/>
          </w:tcPr>
          <w:p w14:paraId="4A58A721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" w:name="Texte15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"/>
          </w:p>
        </w:tc>
      </w:tr>
      <w:tr w:rsidR="00F47810" w:rsidRPr="00D77135" w14:paraId="1814A93E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0AB74B1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CA85D5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Name und Vorname der Kontaktperson</w:t>
            </w:r>
          </w:p>
        </w:tc>
        <w:tc>
          <w:tcPr>
            <w:tcW w:w="4775" w:type="dxa"/>
            <w:gridSpan w:val="3"/>
            <w:vAlign w:val="center"/>
          </w:tcPr>
          <w:p w14:paraId="72112DBD" w14:textId="77777777" w:rsidR="00F47810" w:rsidRPr="00D77135" w:rsidRDefault="00140754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</w:p>
        </w:tc>
      </w:tr>
      <w:tr w:rsidR="00F47810" w:rsidRPr="00D77135" w14:paraId="5482D706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6BAD737B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8342C38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4775" w:type="dxa"/>
            <w:gridSpan w:val="3"/>
            <w:vAlign w:val="center"/>
          </w:tcPr>
          <w:p w14:paraId="049147F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2" w:name="Texte16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2"/>
          </w:p>
        </w:tc>
      </w:tr>
      <w:tr w:rsidR="00F47810" w:rsidRPr="00D77135" w14:paraId="499C44AC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3A7FEA88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85525B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PLZ Ort</w:t>
            </w:r>
          </w:p>
        </w:tc>
        <w:tc>
          <w:tcPr>
            <w:tcW w:w="4775" w:type="dxa"/>
            <w:gridSpan w:val="3"/>
            <w:vAlign w:val="center"/>
          </w:tcPr>
          <w:p w14:paraId="5594D42A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3" w:name="Texte1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3"/>
          </w:p>
        </w:tc>
      </w:tr>
      <w:tr w:rsidR="00F47810" w:rsidRPr="00D77135" w14:paraId="1C3082E7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B03462A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7A77E45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Telefon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vAlign w:val="center"/>
          </w:tcPr>
          <w:p w14:paraId="0FA3DBB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4" w:name="Texte1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4"/>
          </w:p>
        </w:tc>
      </w:tr>
      <w:tr w:rsidR="00F47810" w:rsidRPr="00D77135" w14:paraId="52290ABF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C1A8AB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148948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14:paraId="0876D72A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5" w:name="Texte19"/>
            <w:r w:rsidRPr="00D77135">
              <w:t>     </w:t>
            </w:r>
            <w:r w:rsidRPr="00D77135">
              <w:fldChar w:fldCharType="end"/>
            </w:r>
            <w:bookmarkEnd w:id="5"/>
          </w:p>
        </w:tc>
      </w:tr>
      <w:tr w:rsidR="00F47810" w:rsidRPr="00D77135" w14:paraId="4514B362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B8E2CD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85AD35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Website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AF3B7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6" w:name="Texte20"/>
            <w:r w:rsidRPr="00D77135">
              <w:t>     </w:t>
            </w:r>
            <w:r w:rsidRPr="00D77135">
              <w:fldChar w:fldCharType="end"/>
            </w:r>
            <w:bookmarkEnd w:id="6"/>
          </w:p>
        </w:tc>
      </w:tr>
      <w:tr w:rsidR="00F47810" w:rsidRPr="00D77135" w14:paraId="78AF5C4B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463292D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D380C9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color w:val="000000"/>
                <w:sz w:val="22"/>
              </w:rPr>
            </w:pPr>
            <w:r w:rsidRPr="00D77135">
              <w:rPr>
                <w:rFonts w:ascii="Arial" w:hAnsi="Arial"/>
                <w:color w:val="000000"/>
                <w:sz w:val="22"/>
              </w:rPr>
              <w:t>Rechtsform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79F1A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r w:rsidRPr="00D77135">
              <w:t>     </w:t>
            </w:r>
            <w:r w:rsidRPr="00D77135">
              <w:fldChar w:fldCharType="end"/>
            </w:r>
          </w:p>
        </w:tc>
      </w:tr>
      <w:tr w:rsidR="00F47810" w:rsidRPr="00D77135" w14:paraId="66D506B2" w14:textId="77777777" w:rsidTr="00F47810">
        <w:tc>
          <w:tcPr>
            <w:tcW w:w="9039" w:type="dxa"/>
            <w:gridSpan w:val="6"/>
            <w:shd w:val="pct10" w:color="000000" w:fill="FFFFFF"/>
          </w:tcPr>
          <w:p w14:paraId="7A749DC2" w14:textId="77777777" w:rsidR="00F47810" w:rsidRPr="00D77135" w:rsidRDefault="00F47810" w:rsidP="00D77135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</w:t>
            </w:r>
            <w:r w:rsidR="00D77135" w:rsidRPr="00D77135">
              <w:rPr>
                <w:rFonts w:ascii="Arial" w:hAnsi="Arial"/>
                <w:b/>
                <w:sz w:val="22"/>
              </w:rPr>
              <w:t>name</w:t>
            </w:r>
            <w:r w:rsidRPr="00D77135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F47810" w:rsidRPr="00D77135" w14:paraId="212F671E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156ED82C" w14:textId="77777777" w:rsidR="00F47810" w:rsidRPr="00D77135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</w:rPr>
            </w:pPr>
          </w:p>
          <w:p w14:paraId="5867CCFA" w14:textId="77777777" w:rsidR="00F47810" w:rsidRPr="00D77135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</w:rPr>
            </w:pPr>
            <w:r w:rsidRPr="00D7713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b/>
                <w:sz w:val="22"/>
              </w:rPr>
            </w:r>
            <w:r w:rsidRPr="00D77135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7" w:name="Texte6"/>
            <w:r w:rsidRPr="00D77135">
              <w:rPr>
                <w:rFonts w:ascii="Arial" w:hAnsi="Arial"/>
                <w:b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7"/>
          </w:p>
        </w:tc>
      </w:tr>
      <w:tr w:rsidR="00F47810" w:rsidRPr="00D77135" w14:paraId="103A33E6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3293AAA3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b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Kurze Beschreibung:</w:t>
            </w:r>
          </w:p>
          <w:p w14:paraId="660606A7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color w:val="000000"/>
                <w:sz w:val="16"/>
              </w:rPr>
              <w:t>Stellen Sie Ihr Projekt kurz vor (wichtigste Schlüsselelemente)</w:t>
            </w:r>
            <w:r w:rsidRPr="00D77135">
              <w:rPr>
                <w:rFonts w:ascii="Arial" w:hAnsi="Arial"/>
                <w:sz w:val="16"/>
              </w:rPr>
              <w:t>.</w:t>
            </w:r>
          </w:p>
        </w:tc>
      </w:tr>
      <w:tr w:rsidR="00F47810" w:rsidRPr="00D77135" w14:paraId="7D8B6951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23E5C25E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405E526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8" w:name="Texte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8"/>
          </w:p>
        </w:tc>
      </w:tr>
      <w:tr w:rsidR="00F47810" w:rsidRPr="00D77135" w14:paraId="037345D3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685441F5" w14:textId="179A0A6F" w:rsidR="00F47810" w:rsidRPr="00D77135" w:rsidRDefault="00F47810" w:rsidP="00C37365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>Erklären Sie den Hintergrund Ihre</w:t>
            </w:r>
            <w:r w:rsidR="00C37365">
              <w:rPr>
                <w:rFonts w:ascii="Arial" w:hAnsi="Arial"/>
                <w:sz w:val="16"/>
              </w:rPr>
              <w:t>s</w:t>
            </w:r>
            <w:r w:rsidRPr="00D77135">
              <w:rPr>
                <w:rFonts w:ascii="Arial" w:hAnsi="Arial"/>
                <w:sz w:val="16"/>
              </w:rPr>
              <w:t xml:space="preserve"> Projekt</w:t>
            </w:r>
            <w:r w:rsidR="00C37365">
              <w:rPr>
                <w:rFonts w:ascii="Arial" w:hAnsi="Arial"/>
                <w:sz w:val="16"/>
              </w:rPr>
              <w:t>s</w:t>
            </w:r>
            <w:r w:rsidRPr="00D77135">
              <w:rPr>
                <w:rFonts w:ascii="Arial" w:hAnsi="Arial"/>
                <w:sz w:val="16"/>
              </w:rPr>
              <w:t xml:space="preserve"> und weshalb Ihnen </w:t>
            </w:r>
            <w:r w:rsidR="00D77135" w:rsidRPr="00D77135">
              <w:rPr>
                <w:rFonts w:ascii="Arial" w:hAnsi="Arial"/>
                <w:sz w:val="16"/>
              </w:rPr>
              <w:t xml:space="preserve">dieses Projekt </w:t>
            </w:r>
            <w:r w:rsidRPr="00D77135">
              <w:rPr>
                <w:rFonts w:ascii="Arial" w:hAnsi="Arial"/>
                <w:sz w:val="16"/>
              </w:rPr>
              <w:t>nötig erscheint.</w:t>
            </w:r>
            <w:r w:rsidRPr="00D77135">
              <w:rPr>
                <w:rFonts w:ascii="Arial" w:hAnsi="Arial"/>
                <w:color w:val="000000"/>
                <w:sz w:val="16"/>
              </w:rPr>
              <w:t xml:space="preserve"> Welchen Problemen und welchem Bedarf entspricht dieses Projekt? </w:t>
            </w:r>
          </w:p>
        </w:tc>
      </w:tr>
      <w:tr w:rsidR="00F47810" w:rsidRPr="00D77135" w14:paraId="6BAA21C7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784A5FC1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5848607B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9" w:name="Texte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9"/>
          </w:p>
        </w:tc>
      </w:tr>
      <w:tr w:rsidR="00F47810" w:rsidRPr="00D77135" w14:paraId="65C6840B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78DEB9FD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Zielpublikum:</w:t>
            </w:r>
          </w:p>
          <w:p w14:paraId="139211EE" w14:textId="77777777" w:rsidR="00F47810" w:rsidRPr="00D77135" w:rsidRDefault="00F47810" w:rsidP="00132293">
            <w:pPr>
              <w:pStyle w:val="Corpsdetexte"/>
              <w:spacing w:line="240" w:lineRule="auto"/>
              <w:rPr>
                <w:rFonts w:ascii="Arial" w:hAnsi="Arial" w:cs="Arial"/>
              </w:rPr>
            </w:pPr>
            <w:r w:rsidRPr="00D77135">
              <w:rPr>
                <w:rFonts w:ascii="Arial" w:hAnsi="Arial"/>
              </w:rPr>
              <w:t xml:space="preserve">Welche Zielgruppen beteiligen sich am Projekt? Welche anderen Zielgruppen sind vom Projekt betroffen (Fachleute, Vereinigungen, Berufsverbände, Ausbildungsstätten, Unternehmen usw.)? </w:t>
            </w:r>
          </w:p>
        </w:tc>
      </w:tr>
      <w:tr w:rsidR="00F47810" w:rsidRPr="00D77135" w14:paraId="03FC9FA3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0BC476C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0B0CC560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0" w:name="Texte9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0"/>
          </w:p>
        </w:tc>
      </w:tr>
      <w:tr w:rsidR="00F47810" w:rsidRPr="00D77135" w14:paraId="20548B7A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0D84E6B1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Ziele:</w:t>
            </w:r>
          </w:p>
          <w:p w14:paraId="3E92C9CD" w14:textId="77777777" w:rsidR="00F47810" w:rsidRPr="00D77135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color w:val="000000"/>
                <w:sz w:val="16"/>
              </w:rPr>
              <w:t>Beschreiben Sie die konkreten Ziele, die Sie mit diesem Projekt verfolgen.</w:t>
            </w:r>
            <w:r w:rsidRPr="00D77135">
              <w:rPr>
                <w:rFonts w:ascii="Arial" w:hAnsi="Arial"/>
                <w:sz w:val="16"/>
              </w:rPr>
              <w:t xml:space="preserve"> Was soll es langfristig bewirken?</w:t>
            </w:r>
            <w:r w:rsidRPr="00D77135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F47810" w:rsidRPr="00D77135" w14:paraId="7BE1301F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66777E2A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11300FF7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1" w:name="Texte10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1"/>
          </w:p>
        </w:tc>
      </w:tr>
      <w:tr w:rsidR="00F47810" w:rsidRPr="00D77135" w14:paraId="74CB1686" w14:textId="77777777" w:rsidTr="00F47810">
        <w:trPr>
          <w:cantSplit/>
        </w:trPr>
        <w:tc>
          <w:tcPr>
            <w:tcW w:w="9039" w:type="dxa"/>
            <w:gridSpan w:val="6"/>
            <w:tcBorders>
              <w:bottom w:val="nil"/>
            </w:tcBorders>
            <w:shd w:val="pct10" w:color="000000" w:fill="FFFFFF"/>
          </w:tcPr>
          <w:p w14:paraId="09001AB6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Verbreitung:</w:t>
            </w:r>
          </w:p>
          <w:p w14:paraId="640D7EEC" w14:textId="77777777" w:rsidR="00F47810" w:rsidRPr="00D77135" w:rsidRDefault="00F47810" w:rsidP="00D80F1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 xml:space="preserve">Welche Massnahmen sind vorgesehen, um das Projekt, seine Produkte und Ergebnisse bekannt zu machen und zu verbreiten? </w:t>
            </w:r>
          </w:p>
        </w:tc>
      </w:tr>
      <w:tr w:rsidR="00F47810" w:rsidRPr="00D77135" w14:paraId="62AF3ADD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2E2BF70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67AFE9F5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2" w:name="Texte2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2"/>
          </w:p>
        </w:tc>
      </w:tr>
      <w:tr w:rsidR="00F47810" w:rsidRPr="00D77135" w14:paraId="03AB0669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77720879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Planung:</w:t>
            </w:r>
          </w:p>
          <w:p w14:paraId="6CBC0224" w14:textId="77777777" w:rsidR="00F47810" w:rsidRPr="00D77135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>Unterteilen Sie Ihr Projekt in Etappen (z.B. Projektentwurf, Umsetzung, Verbreitung, Evaluation, Abschluss). Arbeiten Sie einen Zeitplan aus.</w:t>
            </w:r>
          </w:p>
        </w:tc>
      </w:tr>
      <w:tr w:rsidR="00F47810" w:rsidRPr="00D77135" w14:paraId="689B7E94" w14:textId="77777777" w:rsidTr="00F47810">
        <w:tc>
          <w:tcPr>
            <w:tcW w:w="9039" w:type="dxa"/>
            <w:gridSpan w:val="6"/>
          </w:tcPr>
          <w:p w14:paraId="532189D7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48B1D09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3" w:name="Texte14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3"/>
          </w:p>
        </w:tc>
      </w:tr>
      <w:tr w:rsidR="00F47810" w:rsidRPr="00D77135" w14:paraId="69ABD8BF" w14:textId="77777777" w:rsidTr="00F47810">
        <w:tc>
          <w:tcPr>
            <w:tcW w:w="2088" w:type="dxa"/>
            <w:tcBorders>
              <w:bottom w:val="single" w:sz="4" w:space="0" w:color="auto"/>
            </w:tcBorders>
            <w:shd w:val="pct10" w:color="000000" w:fill="FFFFFF"/>
          </w:tcPr>
          <w:p w14:paraId="3053D22D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Projektbeginn</w:t>
            </w:r>
            <w:r w:rsidRPr="00D77135">
              <w:br/>
            </w:r>
            <w:r w:rsidRPr="00D77135">
              <w:rPr>
                <w:rFonts w:ascii="Arial" w:hAnsi="Arial"/>
                <w:sz w:val="16"/>
              </w:rPr>
              <w:t>(Datum)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1AB2DD18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4" w:name="Texte12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4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AD8A5E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Projektende</w:t>
            </w:r>
            <w:r w:rsidRPr="00D77135">
              <w:rPr>
                <w:rFonts w:ascii="Arial" w:hAnsi="Arial"/>
                <w:sz w:val="22"/>
              </w:rPr>
              <w:t xml:space="preserve"> </w:t>
            </w:r>
            <w:r w:rsidRPr="00D77135">
              <w:rPr>
                <w:rFonts w:ascii="Arial" w:hAnsi="Arial"/>
                <w:sz w:val="16"/>
              </w:rPr>
              <w:t>(Datum)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811" w:type="dxa"/>
            <w:vAlign w:val="center"/>
          </w:tcPr>
          <w:p w14:paraId="446173FF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5" w:name="Texte2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5"/>
          </w:p>
        </w:tc>
      </w:tr>
      <w:tr w:rsidR="00F47810" w:rsidRPr="00D77135" w14:paraId="307F146F" w14:textId="77777777" w:rsidTr="00F47810">
        <w:tc>
          <w:tcPr>
            <w:tcW w:w="298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00A712CC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 xml:space="preserve">Geografische </w:t>
            </w:r>
            <w:r w:rsidRPr="00D77135">
              <w:rPr>
                <w:rFonts w:ascii="Arial" w:hAnsi="Arial" w:cs="Arial"/>
                <w:b/>
                <w:sz w:val="22"/>
              </w:rPr>
              <w:br/>
            </w:r>
            <w:r w:rsidRPr="00D77135">
              <w:rPr>
                <w:rFonts w:ascii="Arial" w:hAnsi="Arial"/>
                <w:b/>
                <w:sz w:val="22"/>
              </w:rPr>
              <w:t>Abdeckung:</w:t>
            </w:r>
          </w:p>
        </w:tc>
        <w:tc>
          <w:tcPr>
            <w:tcW w:w="6051" w:type="dxa"/>
            <w:gridSpan w:val="4"/>
            <w:vAlign w:val="center"/>
          </w:tcPr>
          <w:p w14:paraId="2488D5CE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6" w:name="Texte22"/>
            <w:r w:rsidRPr="00D77135">
              <w:t>     </w:t>
            </w:r>
            <w:r w:rsidRPr="00D77135">
              <w:fldChar w:fldCharType="end"/>
            </w:r>
            <w:bookmarkEnd w:id="16"/>
          </w:p>
        </w:tc>
      </w:tr>
      <w:tr w:rsidR="00F47810" w:rsidRPr="00D77135" w14:paraId="12A97401" w14:textId="77777777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163FA81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Gesamtkosten</w:t>
            </w:r>
            <w:r w:rsidRPr="00D77135">
              <w:rPr>
                <w:rFonts w:ascii="Arial" w:hAnsi="Arial"/>
                <w:sz w:val="22"/>
              </w:rPr>
              <w:t xml:space="preserve"> </w:t>
            </w:r>
            <w:r w:rsidRPr="00093119">
              <w:rPr>
                <w:rFonts w:ascii="Arial" w:hAnsi="Arial"/>
                <w:sz w:val="16"/>
                <w:szCs w:val="16"/>
              </w:rPr>
              <w:t>(gemäss</w:t>
            </w:r>
            <w:r w:rsidRPr="00093119">
              <w:rPr>
                <w:rFonts w:ascii="Arial" w:hAnsi="Arial" w:cs="Arial"/>
                <w:sz w:val="16"/>
                <w:szCs w:val="16"/>
              </w:rPr>
              <w:br/>
            </w:r>
            <w:r w:rsidRPr="00093119">
              <w:rPr>
                <w:rFonts w:ascii="Arial" w:hAnsi="Arial"/>
                <w:sz w:val="16"/>
                <w:szCs w:val="16"/>
              </w:rPr>
              <w:t>Budget)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1" w:type="dxa"/>
            <w:gridSpan w:val="4"/>
            <w:vAlign w:val="center"/>
          </w:tcPr>
          <w:p w14:paraId="231FB683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7" w:name="Texte23"/>
            <w:r w:rsidRPr="00D77135">
              <w:t>     </w:t>
            </w:r>
            <w:r w:rsidRPr="00D77135">
              <w:fldChar w:fldCharType="end"/>
            </w:r>
            <w:bookmarkEnd w:id="17"/>
          </w:p>
        </w:tc>
      </w:tr>
      <w:tr w:rsidR="00F47810" w:rsidRPr="00D77135" w14:paraId="219EAD78" w14:textId="77777777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09D4133C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 xml:space="preserve">Beantragter Betrag: </w:t>
            </w:r>
          </w:p>
        </w:tc>
        <w:tc>
          <w:tcPr>
            <w:tcW w:w="6051" w:type="dxa"/>
            <w:gridSpan w:val="4"/>
            <w:vAlign w:val="center"/>
          </w:tcPr>
          <w:p w14:paraId="27F29DDB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8" w:name="Texte24"/>
            <w:r w:rsidRPr="00D77135">
              <w:t>     </w:t>
            </w:r>
            <w:r w:rsidRPr="00D77135">
              <w:fldChar w:fldCharType="end"/>
            </w:r>
            <w:bookmarkEnd w:id="18"/>
          </w:p>
        </w:tc>
      </w:tr>
      <w:tr w:rsidR="00F47810" w:rsidRPr="00D77135" w14:paraId="023576E1" w14:textId="77777777" w:rsidTr="00F47810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5F719AB0" w14:textId="798F75CC" w:rsidR="00F47810" w:rsidRPr="00D77135" w:rsidRDefault="00F47810" w:rsidP="00BA30EE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lastRenderedPageBreak/>
              <w:t>Haben Sie schon ein Gesuch um Finanzhilfe an eine andere Dienststelle geschickt? Falls ja, welche?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</w:tcBorders>
            <w:vAlign w:val="center"/>
          </w:tcPr>
          <w:p w14:paraId="24483C13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9" w:name="Texte30"/>
            <w:r w:rsidRPr="00D77135">
              <w:rPr>
                <w:rFonts w:ascii="Arial" w:hAnsi="Arial"/>
                <w:noProof/>
              </w:rPr>
              <w:t>     </w:t>
            </w:r>
            <w:r w:rsidRPr="00D77135">
              <w:fldChar w:fldCharType="end"/>
            </w:r>
            <w:bookmarkEnd w:id="19"/>
          </w:p>
        </w:tc>
      </w:tr>
      <w:tr w:rsidR="00F47810" w:rsidRPr="00D77135" w14:paraId="1B47E78A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shd w:val="pct10" w:color="000000" w:fill="FFFFFF"/>
          </w:tcPr>
          <w:p w14:paraId="581E3E4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Kommentare und Bemerkungen:</w:t>
            </w:r>
          </w:p>
        </w:tc>
      </w:tr>
      <w:tr w:rsidR="00F47810" w:rsidRPr="00D77135" w14:paraId="46395C5E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14:paraId="308A5706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20" w:name="Texte25"/>
            <w:r w:rsidRPr="00D77135">
              <w:t>     </w:t>
            </w:r>
            <w:r w:rsidRPr="00D77135">
              <w:fldChar w:fldCharType="end"/>
            </w:r>
            <w:bookmarkEnd w:id="20"/>
          </w:p>
        </w:tc>
      </w:tr>
    </w:tbl>
    <w:p w14:paraId="21995E2A" w14:textId="77777777" w:rsidR="00F47810" w:rsidRPr="00D77135" w:rsidRDefault="00F47810" w:rsidP="00F47810">
      <w:pPr>
        <w:pStyle w:val="Corpsdetexte3"/>
        <w:rPr>
          <w:rFonts w:ascii="Arial" w:hAnsi="Arial" w:cs="Arial"/>
          <w:szCs w:val="22"/>
        </w:rPr>
      </w:pPr>
      <w:r w:rsidRPr="00D77135">
        <w:rPr>
          <w:rFonts w:ascii="Arial" w:hAnsi="Arial"/>
        </w:rPr>
        <w:t>Mit Ihrer Unterschrift bestätigen Sie</w:t>
      </w:r>
      <w:r w:rsidR="00D77135" w:rsidRPr="00D77135">
        <w:rPr>
          <w:rFonts w:ascii="Arial" w:hAnsi="Arial"/>
        </w:rPr>
        <w:t xml:space="preserve"> die Richtigkeit Ihrer Angaben.</w:t>
      </w:r>
      <w:r w:rsidRPr="00D77135">
        <w:rPr>
          <w:rFonts w:ascii="Arial" w:hAnsi="Arial"/>
        </w:rPr>
        <w:t xml:space="preserve"> </w:t>
      </w:r>
    </w:p>
    <w:p w14:paraId="13BE26D6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00E48E5A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5B35C56C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  <w:r w:rsidRPr="00D77135">
        <w:rPr>
          <w:rFonts w:ascii="Arial" w:hAnsi="Arial"/>
          <w:sz w:val="22"/>
        </w:rPr>
        <w:t xml:space="preserve">Datum: </w:t>
      </w:r>
      <w:r w:rsidRPr="00D77135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D77135">
        <w:rPr>
          <w:rFonts w:ascii="Arial" w:hAnsi="Arial" w:cs="Arial"/>
          <w:sz w:val="22"/>
          <w:szCs w:val="22"/>
        </w:rPr>
        <w:instrText xml:space="preserve"> FORMTEXT </w:instrText>
      </w:r>
      <w:r w:rsidRPr="00D77135">
        <w:rPr>
          <w:rFonts w:ascii="Arial" w:hAnsi="Arial" w:cs="Arial"/>
          <w:sz w:val="22"/>
          <w:szCs w:val="22"/>
        </w:rPr>
      </w:r>
      <w:r w:rsidRPr="00D77135">
        <w:rPr>
          <w:rFonts w:ascii="Arial" w:hAnsi="Arial" w:cs="Arial"/>
          <w:sz w:val="22"/>
          <w:szCs w:val="22"/>
        </w:rPr>
        <w:fldChar w:fldCharType="separate"/>
      </w:r>
      <w:bookmarkStart w:id="21" w:name="Texte26"/>
      <w:r w:rsidRPr="00D77135">
        <w:rPr>
          <w:noProof/>
          <w:sz w:val="22"/>
        </w:rPr>
        <w:t>     </w:t>
      </w:r>
      <w:r w:rsidRPr="00D77135">
        <w:fldChar w:fldCharType="end"/>
      </w:r>
      <w:bookmarkEnd w:id="21"/>
    </w:p>
    <w:p w14:paraId="38E398F4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0E6F89FB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680D24A5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  <w:r w:rsidRPr="00D77135">
        <w:rPr>
          <w:rFonts w:ascii="Arial" w:hAnsi="Arial"/>
          <w:sz w:val="22"/>
        </w:rPr>
        <w:t xml:space="preserve">Unterschrift(en): </w:t>
      </w:r>
    </w:p>
    <w:p w14:paraId="71445874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66023E78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7F2363D2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0BB97484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  <w:r w:rsidRPr="00D77135">
        <w:rPr>
          <w:sz w:val="22"/>
        </w:rPr>
        <w:t xml:space="preserve">Anzufügende Dokumente: </w:t>
      </w:r>
    </w:p>
    <w:p w14:paraId="64B79DEE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73329337" w14:textId="77777777" w:rsidR="00F47810" w:rsidRPr="00D77135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</w:tabs>
        <w:ind w:left="426" w:hanging="426"/>
        <w:rPr>
          <w:rFonts w:cs="Arial"/>
          <w:sz w:val="22"/>
          <w:szCs w:val="22"/>
        </w:rPr>
      </w:pPr>
      <w:r w:rsidRPr="00D77135">
        <w:rPr>
          <w:sz w:val="22"/>
        </w:rPr>
        <w:t>Statuten/Vorstellung der Vereinigung oder Institution</w:t>
      </w:r>
    </w:p>
    <w:p w14:paraId="7646AA6D" w14:textId="77777777" w:rsidR="00F47810" w:rsidRPr="00D77135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  <w:tab w:val="num" w:pos="426"/>
        </w:tabs>
        <w:ind w:left="426" w:hanging="426"/>
        <w:rPr>
          <w:rFonts w:cs="Arial"/>
          <w:sz w:val="22"/>
          <w:szCs w:val="22"/>
        </w:rPr>
      </w:pPr>
      <w:r w:rsidRPr="00D77135">
        <w:rPr>
          <w:sz w:val="22"/>
        </w:rPr>
        <w:t>Projektbudget und Planung</w:t>
      </w:r>
    </w:p>
    <w:p w14:paraId="100504C5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2B94C612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057F657A" w14:textId="77777777" w:rsidR="00F47810" w:rsidRPr="00D77135" w:rsidRDefault="00601D31" w:rsidP="00F47810">
      <w:pPr>
        <w:pStyle w:val="ACFonctionsignataire"/>
        <w:ind w:left="0"/>
        <w:rPr>
          <w:rFonts w:cs="Arial"/>
          <w:sz w:val="22"/>
          <w:szCs w:val="22"/>
        </w:rPr>
      </w:pPr>
      <w:r w:rsidRPr="00D77135">
        <w:rPr>
          <w:sz w:val="22"/>
        </w:rPr>
        <w:t>Das KAGF behält sich vor, weitere Dokumente einzuverlangen, bevor es sich zur Gewährung einer Finanzhilfe äussert.</w:t>
      </w:r>
    </w:p>
    <w:p w14:paraId="0364B0FF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47810" w:rsidRPr="00D77135" w14:paraId="2FF8E194" w14:textId="77777777" w:rsidTr="00F47810">
        <w:tc>
          <w:tcPr>
            <w:tcW w:w="8897" w:type="dxa"/>
            <w:shd w:val="pct10" w:color="000000" w:fill="FFFFFF"/>
          </w:tcPr>
          <w:p w14:paraId="48E6D88A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sz w:val="22"/>
                <w:szCs w:val="22"/>
              </w:rPr>
            </w:pPr>
            <w:r w:rsidRPr="00D77135">
              <w:rPr>
                <w:sz w:val="22"/>
              </w:rPr>
              <w:t>Dieses Dokument und die Anhänge sind per Post oder E-Mail an folgende Adresse zu schicken:</w:t>
            </w:r>
          </w:p>
          <w:p w14:paraId="5B0DFEEC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</w:p>
          <w:p w14:paraId="42F986F1" w14:textId="77777777" w:rsidR="00F47810" w:rsidRPr="00D77135" w:rsidRDefault="00C53B05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t>Kantonales Amt für Gleichstellung und Familie</w:t>
            </w:r>
          </w:p>
          <w:p w14:paraId="79BA91E8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lastRenderedPageBreak/>
              <w:t>Postfach 478</w:t>
            </w:r>
          </w:p>
          <w:p w14:paraId="057C60A1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t>1951 Sitten</w:t>
            </w:r>
          </w:p>
          <w:p w14:paraId="0F93B0F8" w14:textId="77777777" w:rsidR="00F47810" w:rsidRPr="00D77135" w:rsidRDefault="00093119" w:rsidP="00C53B05">
            <w:pPr>
              <w:pStyle w:val="ACFonctionsignataire"/>
              <w:ind w:left="0"/>
              <w:rPr>
                <w:rFonts w:cs="Arial"/>
                <w:i/>
              </w:rPr>
            </w:pPr>
            <w:hyperlink r:id="rId12">
              <w:r w:rsidR="00862407" w:rsidRPr="00D77135">
                <w:rPr>
                  <w:rStyle w:val="Lienhypertexte"/>
                  <w:i/>
                  <w:sz w:val="22"/>
                </w:rPr>
                <w:t>egalite-famille@admin.vs.ch</w:t>
              </w:r>
            </w:hyperlink>
            <w:r w:rsidR="00862407" w:rsidRPr="00D77135">
              <w:rPr>
                <w:rStyle w:val="Lienhypertexte"/>
                <w:i/>
                <w:sz w:val="22"/>
              </w:rPr>
              <w:t xml:space="preserve"> </w:t>
            </w:r>
          </w:p>
        </w:tc>
      </w:tr>
    </w:tbl>
    <w:p w14:paraId="79F2A92D" w14:textId="77777777" w:rsidR="00F47810" w:rsidRPr="00D77135" w:rsidRDefault="00F47810" w:rsidP="00F47810">
      <w:pPr>
        <w:rPr>
          <w:rFonts w:ascii="Arial" w:hAnsi="Arial" w:cs="Arial"/>
          <w:sz w:val="4"/>
        </w:rPr>
      </w:pPr>
    </w:p>
    <w:p w14:paraId="6D512F50" w14:textId="77777777" w:rsidR="00F47810" w:rsidRPr="00D77135" w:rsidRDefault="00F47810" w:rsidP="00F47810">
      <w:pPr>
        <w:rPr>
          <w:rFonts w:ascii="Arial" w:hAnsi="Arial" w:cs="Arial"/>
          <w:sz w:val="4"/>
        </w:rPr>
      </w:pPr>
    </w:p>
    <w:p w14:paraId="5E90F597" w14:textId="77777777" w:rsidR="00175FF5" w:rsidRPr="00D77135" w:rsidRDefault="00120D9F" w:rsidP="00172612">
      <w:pPr>
        <w:pStyle w:val="ACRfrences"/>
        <w:spacing w:line="240" w:lineRule="auto"/>
        <w:rPr>
          <w:sz w:val="2"/>
          <w:szCs w:val="2"/>
        </w:rPr>
      </w:pPr>
      <w:r w:rsidRPr="00D77135">
        <w:tab/>
      </w:r>
    </w:p>
    <w:sectPr w:rsidR="00175FF5" w:rsidRPr="00D77135" w:rsidSect="00175FF5">
      <w:headerReference w:type="default" r:id="rId13"/>
      <w:footerReference w:type="default" r:id="rId14"/>
      <w:type w:val="continuous"/>
      <w:pgSz w:w="11907" w:h="16840" w:code="9"/>
      <w:pgMar w:top="1105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E0C5" w14:textId="77777777" w:rsidR="006F7815" w:rsidRDefault="006F7815">
      <w:r>
        <w:separator/>
      </w:r>
    </w:p>
  </w:endnote>
  <w:endnote w:type="continuationSeparator" w:id="0">
    <w:p w14:paraId="4ED9384A" w14:textId="77777777" w:rsidR="006F7815" w:rsidRDefault="006F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567E" w14:textId="77777777" w:rsidR="009011A3" w:rsidRPr="006A157B" w:rsidRDefault="009011A3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140754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6BAC" w14:textId="77777777" w:rsidR="009011A3" w:rsidRPr="006A157B" w:rsidRDefault="009011A3" w:rsidP="006A157B">
    <w:pPr>
      <w:pStyle w:val="ACEn-tte"/>
      <w:ind w:left="680"/>
    </w:pPr>
    <w:r>
      <w:t>Postfach 478, 1951 Sitten</w:t>
    </w:r>
    <w:r>
      <w:rPr>
        <w:noProof/>
        <w:lang w:val="fr-CH" w:eastAsia="fr-CH" w:bidi="ar-SA"/>
      </w:rPr>
      <w:drawing>
        <wp:anchor distT="0" distB="0" distL="114300" distR="114300" simplePos="0" relativeHeight="251657216" behindDoc="0" locked="0" layoutInCell="1" allowOverlap="1" wp14:anchorId="76DD7F05" wp14:editId="2A5EDB6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79A72" w14:textId="77777777" w:rsidR="009011A3" w:rsidRPr="006A157B" w:rsidRDefault="009011A3" w:rsidP="006A157B">
    <w:pPr>
      <w:pStyle w:val="ACEn-tte"/>
      <w:ind w:left="680"/>
    </w:pPr>
    <w:r>
      <w:t>Tel. 027 606 21 20 · Fax 027 606 21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EC21" w14:textId="787CE594" w:rsidR="009011A3" w:rsidRPr="00175FF5" w:rsidRDefault="009011A3" w:rsidP="00175FF5">
    <w:pPr>
      <w:pStyle w:val="ACEn-tte"/>
      <w:tabs>
        <w:tab w:val="right" w:pos="8788"/>
      </w:tabs>
    </w:pPr>
    <w:r>
      <w:tab/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PAGE </w:instrText>
    </w:r>
    <w:r w:rsidRPr="00175FF5">
      <w:rPr>
        <w:rStyle w:val="Numrodepage"/>
      </w:rPr>
      <w:fldChar w:fldCharType="separate"/>
    </w:r>
    <w:r w:rsidR="00093119">
      <w:rPr>
        <w:rStyle w:val="Numrodepage"/>
        <w:noProof/>
      </w:rPr>
      <w:t>2</w:t>
    </w:r>
    <w:r w:rsidRPr="00175FF5">
      <w:rPr>
        <w:rStyle w:val="Numrodepage"/>
      </w:rPr>
      <w:fldChar w:fldCharType="end"/>
    </w:r>
    <w:r>
      <w:rPr>
        <w:rStyle w:val="Numrodepage"/>
      </w:rPr>
      <w:t>/</w:t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NUMPAGES </w:instrText>
    </w:r>
    <w:r w:rsidRPr="00175FF5">
      <w:rPr>
        <w:rStyle w:val="Numrodepage"/>
      </w:rPr>
      <w:fldChar w:fldCharType="separate"/>
    </w:r>
    <w:r w:rsidR="00093119">
      <w:rPr>
        <w:rStyle w:val="Numrodepage"/>
        <w:noProof/>
      </w:rPr>
      <w:t>3</w:t>
    </w:r>
    <w:r w:rsidRPr="00175FF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37E0" w14:textId="77777777" w:rsidR="006F7815" w:rsidRDefault="006F7815">
      <w:r>
        <w:separator/>
      </w:r>
    </w:p>
  </w:footnote>
  <w:footnote w:type="continuationSeparator" w:id="0">
    <w:p w14:paraId="61F94968" w14:textId="77777777" w:rsidR="006F7815" w:rsidRDefault="006F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A56E" w14:textId="77777777" w:rsidR="009011A3" w:rsidRPr="00D77135" w:rsidRDefault="009011A3" w:rsidP="006A157B">
    <w:pPr>
      <w:pStyle w:val="ACEn-tte"/>
      <w:tabs>
        <w:tab w:val="left" w:pos="426"/>
      </w:tabs>
      <w:ind w:left="680"/>
      <w:rPr>
        <w:lang w:val="fr-CH"/>
      </w:rPr>
    </w:pPr>
    <w:r w:rsidRPr="00D77135">
      <w:rPr>
        <w:lang w:val="fr-CH"/>
      </w:rPr>
      <w:t>Département de la santé, des affaires sociales et de la culture</w:t>
    </w:r>
  </w:p>
  <w:p w14:paraId="2BC45FE7" w14:textId="77777777" w:rsidR="009011A3" w:rsidRPr="00D77135" w:rsidRDefault="00C53B05" w:rsidP="007023F6">
    <w:pPr>
      <w:pStyle w:val="ACEn-tte"/>
      <w:ind w:left="680"/>
      <w:rPr>
        <w:b/>
        <w:lang w:val="fr-CH"/>
      </w:rPr>
    </w:pPr>
    <w:r w:rsidRPr="00D77135">
      <w:rPr>
        <w:b/>
        <w:lang w:val="fr-CH"/>
      </w:rPr>
      <w:t>Office cantonal de l'égalité et de la famille</w:t>
    </w:r>
  </w:p>
  <w:p w14:paraId="279FECD2" w14:textId="77777777" w:rsidR="009011A3" w:rsidRPr="00D45917" w:rsidRDefault="009011A3" w:rsidP="008B1361">
    <w:pPr>
      <w:pStyle w:val="ACEn-tte"/>
      <w:spacing w:before="120"/>
      <w:ind w:left="680"/>
      <w:rPr>
        <w:szCs w:val="16"/>
      </w:rPr>
    </w:pPr>
    <w:r>
      <w:t xml:space="preserve">Departement für </w:t>
    </w:r>
    <w:r>
      <w:rPr>
        <w:noProof/>
        <w:szCs w:val="20"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0AEDC571" wp14:editId="5EBC3F8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Gesundheit, Soziales und Kultur</w:t>
    </w:r>
  </w:p>
  <w:p w14:paraId="3D4D0E34" w14:textId="77777777" w:rsidR="009011A3" w:rsidRPr="007023F6" w:rsidRDefault="00C53B05" w:rsidP="007023F6">
    <w:pPr>
      <w:pStyle w:val="ACEn-tte"/>
      <w:ind w:left="680"/>
      <w:rPr>
        <w:b/>
        <w:szCs w:val="16"/>
      </w:rPr>
    </w:pPr>
    <w:r>
      <w:rPr>
        <w:b/>
      </w:rPr>
      <w:t xml:space="preserve">Kantonales Amt für Gleichstellung und Familie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6868" w14:textId="77777777" w:rsidR="009011A3" w:rsidRDefault="009011A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3447D37"/>
    <w:multiLevelType w:val="hybridMultilevel"/>
    <w:tmpl w:val="3D4A9990"/>
    <w:lvl w:ilvl="0" w:tplc="CB6469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B"/>
    <w:rsid w:val="00023684"/>
    <w:rsid w:val="00036308"/>
    <w:rsid w:val="00053E42"/>
    <w:rsid w:val="00056881"/>
    <w:rsid w:val="00090578"/>
    <w:rsid w:val="00093119"/>
    <w:rsid w:val="000A4BE0"/>
    <w:rsid w:val="000B5F3C"/>
    <w:rsid w:val="000D048C"/>
    <w:rsid w:val="000D6736"/>
    <w:rsid w:val="00104B74"/>
    <w:rsid w:val="00107C43"/>
    <w:rsid w:val="00120935"/>
    <w:rsid w:val="00120D9F"/>
    <w:rsid w:val="0013598A"/>
    <w:rsid w:val="001404ED"/>
    <w:rsid w:val="00140754"/>
    <w:rsid w:val="00156552"/>
    <w:rsid w:val="00172612"/>
    <w:rsid w:val="00175FF5"/>
    <w:rsid w:val="00187857"/>
    <w:rsid w:val="001C4FFB"/>
    <w:rsid w:val="001C7598"/>
    <w:rsid w:val="001E0C22"/>
    <w:rsid w:val="00213D6E"/>
    <w:rsid w:val="0022785E"/>
    <w:rsid w:val="00290C24"/>
    <w:rsid w:val="002A2192"/>
    <w:rsid w:val="002D5E5D"/>
    <w:rsid w:val="003309FD"/>
    <w:rsid w:val="00355164"/>
    <w:rsid w:val="00360FCE"/>
    <w:rsid w:val="00376E0C"/>
    <w:rsid w:val="00380AC0"/>
    <w:rsid w:val="00394300"/>
    <w:rsid w:val="003963BD"/>
    <w:rsid w:val="003F1561"/>
    <w:rsid w:val="003F1C54"/>
    <w:rsid w:val="003F6F3F"/>
    <w:rsid w:val="00400370"/>
    <w:rsid w:val="004111CF"/>
    <w:rsid w:val="0041380B"/>
    <w:rsid w:val="00474ACC"/>
    <w:rsid w:val="00475BE1"/>
    <w:rsid w:val="004A305F"/>
    <w:rsid w:val="004B3031"/>
    <w:rsid w:val="004F2321"/>
    <w:rsid w:val="004F5BE0"/>
    <w:rsid w:val="00542264"/>
    <w:rsid w:val="0056246D"/>
    <w:rsid w:val="005A5B19"/>
    <w:rsid w:val="005B6B2F"/>
    <w:rsid w:val="005E194D"/>
    <w:rsid w:val="00601D31"/>
    <w:rsid w:val="00615123"/>
    <w:rsid w:val="006762F3"/>
    <w:rsid w:val="0069257D"/>
    <w:rsid w:val="006A157B"/>
    <w:rsid w:val="006B4EBF"/>
    <w:rsid w:val="006D5DA9"/>
    <w:rsid w:val="006D7DF4"/>
    <w:rsid w:val="006E089C"/>
    <w:rsid w:val="006F13BF"/>
    <w:rsid w:val="006F7815"/>
    <w:rsid w:val="007023F6"/>
    <w:rsid w:val="0071247E"/>
    <w:rsid w:val="007E136E"/>
    <w:rsid w:val="007F5FE6"/>
    <w:rsid w:val="00810936"/>
    <w:rsid w:val="00862407"/>
    <w:rsid w:val="0088799F"/>
    <w:rsid w:val="008B1361"/>
    <w:rsid w:val="008E16A2"/>
    <w:rsid w:val="008E533E"/>
    <w:rsid w:val="008F2A2F"/>
    <w:rsid w:val="008F574F"/>
    <w:rsid w:val="009011A3"/>
    <w:rsid w:val="00910E64"/>
    <w:rsid w:val="009206F6"/>
    <w:rsid w:val="0092399A"/>
    <w:rsid w:val="00942840"/>
    <w:rsid w:val="00945F1A"/>
    <w:rsid w:val="00962CE7"/>
    <w:rsid w:val="00982193"/>
    <w:rsid w:val="009A3569"/>
    <w:rsid w:val="009B0803"/>
    <w:rsid w:val="009C1842"/>
    <w:rsid w:val="009C4EEB"/>
    <w:rsid w:val="00A17FB7"/>
    <w:rsid w:val="00A20F65"/>
    <w:rsid w:val="00A72222"/>
    <w:rsid w:val="00A90471"/>
    <w:rsid w:val="00AA45FA"/>
    <w:rsid w:val="00AC12AB"/>
    <w:rsid w:val="00AE5056"/>
    <w:rsid w:val="00AE7A1C"/>
    <w:rsid w:val="00B007F3"/>
    <w:rsid w:val="00B2150A"/>
    <w:rsid w:val="00B751E2"/>
    <w:rsid w:val="00B76DF0"/>
    <w:rsid w:val="00B945B3"/>
    <w:rsid w:val="00BA30EE"/>
    <w:rsid w:val="00BC7A78"/>
    <w:rsid w:val="00BD06E2"/>
    <w:rsid w:val="00BD2D34"/>
    <w:rsid w:val="00C37365"/>
    <w:rsid w:val="00C53B05"/>
    <w:rsid w:val="00C67947"/>
    <w:rsid w:val="00C81745"/>
    <w:rsid w:val="00C84589"/>
    <w:rsid w:val="00C94C8C"/>
    <w:rsid w:val="00D0749B"/>
    <w:rsid w:val="00D16E3D"/>
    <w:rsid w:val="00D22555"/>
    <w:rsid w:val="00D2340B"/>
    <w:rsid w:val="00D259E4"/>
    <w:rsid w:val="00D36075"/>
    <w:rsid w:val="00D3662E"/>
    <w:rsid w:val="00D45917"/>
    <w:rsid w:val="00D56388"/>
    <w:rsid w:val="00D77135"/>
    <w:rsid w:val="00D80F13"/>
    <w:rsid w:val="00D86B20"/>
    <w:rsid w:val="00DD193D"/>
    <w:rsid w:val="00DD4BAB"/>
    <w:rsid w:val="00DE3CFC"/>
    <w:rsid w:val="00E22F13"/>
    <w:rsid w:val="00E43814"/>
    <w:rsid w:val="00E43D81"/>
    <w:rsid w:val="00E44AF2"/>
    <w:rsid w:val="00E65051"/>
    <w:rsid w:val="00E9198F"/>
    <w:rsid w:val="00E9790C"/>
    <w:rsid w:val="00EA6333"/>
    <w:rsid w:val="00EE3F83"/>
    <w:rsid w:val="00F14826"/>
    <w:rsid w:val="00F2208F"/>
    <w:rsid w:val="00F42ADD"/>
    <w:rsid w:val="00F47810"/>
    <w:rsid w:val="00F72462"/>
    <w:rsid w:val="00F76500"/>
    <w:rsid w:val="00FD366A"/>
    <w:rsid w:val="00FE26FD"/>
    <w:rsid w:val="00FE688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19F2BD3"/>
  <w15:docId w15:val="{FD53F92C-0879-4093-B45D-CD9C56A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1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Pr>
      <w:i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0D048C"/>
    <w:pPr>
      <w:framePr w:w="4536" w:h="2251" w:hRule="exact" w:hSpace="142" w:wrap="around" w:vAnchor="page" w:hAnchor="margin" w:x="4537" w:y="2779"/>
      <w:spacing w:line="240" w:lineRule="exact"/>
    </w:pPr>
  </w:style>
  <w:style w:type="paragraph" w:customStyle="1" w:styleId="ACNormal">
    <w:name w:val="_AC_Normal"/>
    <w:rsid w:val="00156552"/>
    <w:rPr>
      <w:rFonts w:ascii="Arial" w:hAnsi="Arial"/>
      <w:sz w:val="22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9B0803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Corpsdetexte">
    <w:name w:val="Body Text"/>
    <w:basedOn w:val="Normal"/>
    <w:link w:val="CorpsdetexteCar"/>
    <w:rsid w:val="00F47810"/>
    <w:pPr>
      <w:spacing w:before="40" w:after="40" w:line="260" w:lineRule="exact"/>
    </w:pPr>
    <w:rPr>
      <w:sz w:val="16"/>
    </w:rPr>
  </w:style>
  <w:style w:type="character" w:customStyle="1" w:styleId="CorpsdetexteCar">
    <w:name w:val="Corps de texte Car"/>
    <w:link w:val="Corpsdetexte"/>
    <w:rsid w:val="00F47810"/>
    <w:rPr>
      <w:sz w:val="16"/>
      <w:szCs w:val="24"/>
      <w:lang w:val="de-CH" w:eastAsia="de-CH"/>
    </w:rPr>
  </w:style>
  <w:style w:type="paragraph" w:customStyle="1" w:styleId="ACFonctionsignataire">
    <w:name w:val="_AC_Fonction signataire"/>
    <w:basedOn w:val="Normal"/>
    <w:rsid w:val="00F47810"/>
    <w:pPr>
      <w:ind w:left="4536"/>
    </w:pPr>
    <w:rPr>
      <w:rFonts w:ascii="Arial" w:hAnsi="Arial"/>
      <w:sz w:val="20"/>
      <w:szCs w:val="20"/>
    </w:rPr>
  </w:style>
  <w:style w:type="paragraph" w:customStyle="1" w:styleId="ACTitre1">
    <w:name w:val="_AC_Titre 1"/>
    <w:basedOn w:val="ACNormal"/>
    <w:rsid w:val="009C1842"/>
    <w:rPr>
      <w:b/>
      <w:sz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365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37365"/>
    <w:rPr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3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galite-famille@admin.vs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LAN\templatesVS\DFI%20-%20DFI\SEF%20-%20SGF\DOT\F_Lettre%20r&#233;f&#233;rences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 références.dotx</Template>
  <TotalTime>0</TotalTime>
  <Pages>3</Pages>
  <Words>258</Words>
  <Characters>2217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2471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NLR</dc:creator>
  <cp:lastModifiedBy>Alexandra MOULIN-RAUSIS</cp:lastModifiedBy>
  <cp:revision>3</cp:revision>
  <cp:lastPrinted>2014-09-16T13:36:00Z</cp:lastPrinted>
  <dcterms:created xsi:type="dcterms:W3CDTF">2020-05-29T06:06:00Z</dcterms:created>
  <dcterms:modified xsi:type="dcterms:W3CDTF">2020-05-29T06:08:00Z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05</vt:lpwstr>
  </property>
  <property fmtid="{D5CDD505-2E9C-101B-9397-08002B2CF9AE}" pid="3" name="DESCR_FR">
    <vt:lpwstr>Lettre - Contact</vt:lpwstr>
  </property>
  <property fmtid="{D5CDD505-2E9C-101B-9397-08002B2CF9AE}" pid="4" name="DESCR_DE">
    <vt:lpwstr>Brief - Kontakt</vt:lpwstr>
  </property>
  <property fmtid="{D5CDD505-2E9C-101B-9397-08002B2CF9AE}" pid="5" name="FOLDER_FR">
    <vt:lpwstr>Mai 2013</vt:lpwstr>
  </property>
  <property fmtid="{D5CDD505-2E9C-101B-9397-08002B2CF9AE}" pid="6" name="FOLDER_DE">
    <vt:lpwstr>Mai 2013</vt:lpwstr>
  </property>
</Properties>
</file>