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DA3F7" w14:textId="77777777" w:rsidR="004C5914" w:rsidRPr="00AB11A0" w:rsidRDefault="002027BA" w:rsidP="00CE1B72">
      <w:pPr>
        <w:pStyle w:val="ACObjetGris"/>
        <w:sectPr w:rsidR="004C5914" w:rsidRPr="00AB11A0" w:rsidSect="001F0B22">
          <w:footerReference w:type="default" r:id="rId8"/>
          <w:headerReference w:type="first" r:id="rId9"/>
          <w:footerReference w:type="first" r:id="rId10"/>
          <w:pgSz w:w="11907" w:h="16840" w:code="9"/>
          <w:pgMar w:top="2410" w:right="1134" w:bottom="1134" w:left="2665" w:header="567" w:footer="567" w:gutter="0"/>
          <w:cols w:space="720"/>
          <w:titlePg/>
        </w:sectPr>
      </w:pPr>
      <w:r>
        <w:t xml:space="preserve">Medienmitteilung </w:t>
      </w:r>
    </w:p>
    <w:p w14:paraId="3D3822E2" w14:textId="61EFF142" w:rsidR="00334778" w:rsidRDefault="00EB0C68" w:rsidP="00CE1B72">
      <w:pPr>
        <w:pStyle w:val="ACDate0"/>
      </w:pPr>
      <w:r w:rsidRPr="00856DF8">
        <w:t>12</w:t>
      </w:r>
      <w:r w:rsidR="002964BC" w:rsidRPr="00856DF8">
        <w:t>.</w:t>
      </w:r>
      <w:r w:rsidR="002964BC">
        <w:t xml:space="preserve"> April 2022</w:t>
      </w:r>
    </w:p>
    <w:p w14:paraId="2D9EFE03" w14:textId="77777777" w:rsidR="00E3367C" w:rsidRDefault="002964BC" w:rsidP="00CE1B72">
      <w:pPr>
        <w:pStyle w:val="ACTitre10"/>
      </w:pPr>
      <w:r>
        <w:t>Verwaltungskommissionen</w:t>
      </w:r>
    </w:p>
    <w:p w14:paraId="47837EA0" w14:textId="77777777" w:rsidR="009D7429" w:rsidRPr="009D7429" w:rsidRDefault="002964BC" w:rsidP="009D7429">
      <w:pPr>
        <w:pStyle w:val="ACSous-titre"/>
      </w:pPr>
      <w:r>
        <w:t>Ziel des Staatsrates von 36 % weiblichen Mitgliedern übertroffen</w:t>
      </w:r>
    </w:p>
    <w:p w14:paraId="1A9D892F" w14:textId="77777777" w:rsidR="00334778" w:rsidRPr="00CE1B72" w:rsidRDefault="00094EA7" w:rsidP="00CE1B72">
      <w:pPr>
        <w:pStyle w:val="ACIntroduction"/>
      </w:pPr>
      <w:r>
        <w:t xml:space="preserve">Mit einem Frauenanteil von 38.9 % in den Verwaltungskommissionen für die Periode 2022-2025 wurde das Ziel des Staatsrates übertroffen. Diese Kommissionen, welche die Dienststellen der Kantonsverwaltung bei ihrer Arbeit unterstützen, widerspiegeln die Vielfalt der Geschlechter immer besser und können somit von den unterschiedlichsten Erfahrungen profitieren. In nur drei </w:t>
      </w:r>
      <w:r w:rsidRPr="00856DF8">
        <w:t>der 97 Kommissionen sitzt</w:t>
      </w:r>
      <w:r>
        <w:t xml:space="preserve"> keine Frau ein.</w:t>
      </w:r>
    </w:p>
    <w:p w14:paraId="28A48760" w14:textId="6D9A3DBE" w:rsidR="00D019F4" w:rsidRDefault="005D7EDB" w:rsidP="002224CA">
      <w:pPr>
        <w:pStyle w:val="ACCorpsCE"/>
      </w:pPr>
      <w:r>
        <w:t xml:space="preserve">Für die Legislaturperiode 2022-2025 wollte der Staatsrat den Platz der Frauen in den Verwaltungskommissionen festigen. Sein Ziel war es, einen Frauenanteil von durchschnittlich mindestens 36 % zu erreichen. Die Schwelle von einem Drittel Frauen </w:t>
      </w:r>
      <w:r w:rsidR="00F56529">
        <w:t xml:space="preserve">in den Verwaltungskommissionen </w:t>
      </w:r>
      <w:r>
        <w:t>war zum ersten Mal in der letzten Legislaturperiode überschritten worden. Dank der besonderen Aufmerksamkeit, welche die Departemente und Dienststellen diesem Ziel schenken, und mit der Unterstützung des Kantonalen Amts für Gleichstellung und Familie (KAGF) konnte dieses Ziel sogar übertroffen werden: 38,9 % der Fachleute, die in der Periode 2022-2025 in den Verwaltungskommissionen einsitzen werden, sind Frauen – ein Rekord!</w:t>
      </w:r>
    </w:p>
    <w:p w14:paraId="4AEA234C" w14:textId="77777777" w:rsidR="005D7EDB" w:rsidRPr="005D7EDB" w:rsidRDefault="005D7EDB" w:rsidP="005D7EDB">
      <w:pPr>
        <w:pStyle w:val="ACCorpsCE"/>
        <w:rPr>
          <w:b/>
        </w:rPr>
      </w:pPr>
      <w:r>
        <w:rPr>
          <w:b/>
        </w:rPr>
        <w:t>Die Verwaltungskommissionen</w:t>
      </w:r>
    </w:p>
    <w:p w14:paraId="13590802" w14:textId="09631CE2" w:rsidR="005D7EDB" w:rsidRDefault="005D7EDB" w:rsidP="005D7EDB">
      <w:pPr>
        <w:pStyle w:val="ACCorpsCE"/>
      </w:pPr>
      <w:r>
        <w:t>Die Verwaltungskommissionen sind in der Gesetzgebung verankert und sollen den Staatsrat in spezifischen Bereichen bei seine</w:t>
      </w:r>
      <w:r w:rsidR="00F56529">
        <w:t>n Entscheiden</w:t>
      </w:r>
      <w:r>
        <w:t xml:space="preserve"> beraten und unterstützen. Diese Kommissionen werden jeweils nach den kantonalen Wahlen für eine vierjährige Verwaltungsperiode erneuert. 2022 ist der Frauenanteil in fast allen Kompetenzbereichen der Verwaltungskommissionen gestiegen. Es gibt nur noch drei Kommissionen, in denen keine einzige Frau einsitzt. Am stärksten vertreten sind die Frauen in den Komm</w:t>
      </w:r>
      <w:r w:rsidR="00EB0C68">
        <w:t>issionen des Sozialwesens (58,2</w:t>
      </w:r>
      <w:r>
        <w:t> </w:t>
      </w:r>
      <w:r w:rsidRPr="00856DF8">
        <w:t>%), des B</w:t>
      </w:r>
      <w:r w:rsidR="00EB0C68" w:rsidRPr="00856DF8">
        <w:t>ereichs HR und Verwaltung (53,3</w:t>
      </w:r>
      <w:r w:rsidRPr="00856DF8">
        <w:t xml:space="preserve"> %) sowie in den Kommissionen zu den Themen Kunst, Kultur und Sport (46,</w:t>
      </w:r>
      <w:r w:rsidR="00EB0C68" w:rsidRPr="00856DF8">
        <w:t>8</w:t>
      </w:r>
      <w:r w:rsidRPr="00856DF8">
        <w:t> %). Am schwächsten vertreten bleiben sie weiterhin</w:t>
      </w:r>
      <w:r>
        <w:t xml:space="preserve"> in den Bereich</w:t>
      </w:r>
      <w:r w:rsidR="00EB0C68">
        <w:t>en öffentliche Sicherheit (13,1</w:t>
      </w:r>
      <w:r>
        <w:t> %), Wirtschaft (18,</w:t>
      </w:r>
      <w:r w:rsidR="00EB0C68">
        <w:t>2</w:t>
      </w:r>
      <w:r>
        <w:t> %) und Landwirtschaft (23,</w:t>
      </w:r>
      <w:r w:rsidR="00EB0C68">
        <w:t>3</w:t>
      </w:r>
      <w:r>
        <w:t> %). Allerdings ist festzuhalten, dass ein Kommissionsmandat in bestimmten spezifischen Bereichen, darunter die Sicherheit, vom Ausüben einer Funktion abhängt. Der Frauenanteil einiger Kommissionen hängt also von der Anzahl Frauen ab, die eine bestimmte Funktion ausüben.</w:t>
      </w:r>
    </w:p>
    <w:p w14:paraId="5994EFB2" w14:textId="77777777" w:rsidR="008E3AEF" w:rsidRDefault="00CA4E4D" w:rsidP="008E3AEF">
      <w:pPr>
        <w:pStyle w:val="ACCorpsCE"/>
      </w:pPr>
      <w:r>
        <w:t>Seit 1993 nimmt der Frauenanteil in den Verwaltungskommissionen immer mehr zu, was sich seit 2011 sogar verstärkt hat. Die Frauen nehmen einen immer wichtigeren Platz im öffentlichen Bereich ein – sowohl in den Verwaltungskommissionen als auch in der Politik. Bei den letzten Wahlen ist der Frauenanteil deutlich gestiegen, nämlich von 19,2 % auf 34,6 % im Grossen Rat und von 19,6 % auf 26 % in den kommunalen Exekutiven.</w:t>
      </w:r>
    </w:p>
    <w:p w14:paraId="41BC57A1" w14:textId="77777777" w:rsidR="008E3AEF" w:rsidRPr="008E3AEF" w:rsidRDefault="008E3AEF" w:rsidP="005D7EDB">
      <w:pPr>
        <w:pStyle w:val="ACCorpsCE"/>
        <w:rPr>
          <w:b/>
        </w:rPr>
      </w:pPr>
      <w:r>
        <w:rPr>
          <w:b/>
        </w:rPr>
        <w:t>Effiziente Strategie</w:t>
      </w:r>
    </w:p>
    <w:p w14:paraId="717A9EC4" w14:textId="77777777" w:rsidR="002B28EA" w:rsidRDefault="002B28EA" w:rsidP="002B28EA">
      <w:pPr>
        <w:pStyle w:val="ACCorpsCE"/>
      </w:pPr>
      <w:r>
        <w:t xml:space="preserve">Der steigende Frauenanteil in den Verwaltungskommissionen zeigt, dass die 2011 vom Staatsrat eingeführte und danach fortgeführte Strategie Früchte trägt: Die </w:t>
      </w:r>
      <w:r>
        <w:lastRenderedPageBreak/>
        <w:t>Dienststellen der Kantonsverwaltung werden aufgefordert, aktiv nach Frauen für diese Mandate zu suchen. Für jedes neu zu besetzende Amt ist die Vormeinung des KAGF einzuholen. Diese Vormeinung stützt sich auf den prozentualen Frauenanteil, die unternommenen Schritte zum Finden von Frauen und die vorgebrachten Erklärungen im Falle eines zu tiefen Frauenanteils. Parallel dazu steht das KAGF den Dienststellen zur Verfügung, um ihnen potenzielle Kandidatinnen vorschlagen, was in den meisten betroffenen Bereichen möglich ist.</w:t>
      </w:r>
    </w:p>
    <w:p w14:paraId="0829B8E5" w14:textId="12562949" w:rsidR="008E3AEF" w:rsidRPr="00856DF8" w:rsidRDefault="002B28EA" w:rsidP="002B28EA">
      <w:pPr>
        <w:pStyle w:val="ACCorpsCE"/>
      </w:pPr>
      <w:r>
        <w:t xml:space="preserve">Frauen, die an einem Verwaltungskommissionsmandat interessiert sind, können sich auf der Liste unter </w:t>
      </w:r>
      <w:hyperlink r:id="rId11" w:history="1">
        <w:r w:rsidR="00EB0C68" w:rsidRPr="00856DF8">
          <w:rPr>
            <w:rStyle w:val="Lienhypertexte"/>
          </w:rPr>
          <w:t>https://www.gleichstellung-vs.ch/walliser-gleichstellungsplattform/aktivitaten/verwaltungskommissionen-1875/</w:t>
        </w:r>
      </w:hyperlink>
      <w:r w:rsidRPr="00856DF8">
        <w:t xml:space="preserve"> eintragen.</w:t>
      </w:r>
    </w:p>
    <w:p w14:paraId="43A6EE0D" w14:textId="1B71A0BB" w:rsidR="001C0FE2" w:rsidRPr="002224CA" w:rsidRDefault="00E24EB0" w:rsidP="005D7EDB">
      <w:pPr>
        <w:pStyle w:val="ACCorpsCE"/>
      </w:pPr>
      <w:r w:rsidRPr="00856DF8">
        <w:t xml:space="preserve">Die Broschüre </w:t>
      </w:r>
      <w:r w:rsidRPr="00856DF8">
        <w:rPr>
          <w:i/>
          <w:iCs/>
        </w:rPr>
        <w:t>«Wie viele Frauen braucht es in den Verwaltungskommissionen? – Der Frauenanteil 2022-2025»</w:t>
      </w:r>
      <w:r w:rsidRPr="00856DF8">
        <w:t xml:space="preserve"> kann unter </w:t>
      </w:r>
      <w:hyperlink r:id="rId12" w:history="1">
        <w:r w:rsidR="00EB0C68" w:rsidRPr="00856DF8">
          <w:rPr>
            <w:rStyle w:val="Lienhypertexte"/>
          </w:rPr>
          <w:t>https://www.gleichstellung-vs.ch/de/walliser-gleichstellungsplattform/dokumentation/frauen-in-der-politik/verwaltungskommissionen-publikationen-des-kagf-2252/</w:t>
        </w:r>
      </w:hyperlink>
      <w:r>
        <w:t xml:space="preserve"> heruntergeladen werden</w:t>
      </w:r>
      <w:r w:rsidR="00C647F9">
        <w:t>.</w:t>
      </w:r>
    </w:p>
    <w:p w14:paraId="76073FC9" w14:textId="77777777" w:rsidR="00731F3A" w:rsidRDefault="002027BA" w:rsidP="00CE1B72">
      <w:pPr>
        <w:pStyle w:val="ACRfrencesGras"/>
      </w:pPr>
      <w:r>
        <w:t>Kontaktpersonen</w:t>
      </w:r>
      <w:bookmarkStart w:id="0" w:name="_GoBack"/>
      <w:bookmarkEnd w:id="0"/>
    </w:p>
    <w:p w14:paraId="0F2704C6" w14:textId="77777777" w:rsidR="00A1672F" w:rsidRPr="00EB2979" w:rsidRDefault="00A1672F" w:rsidP="00A1672F">
      <w:pPr>
        <w:pStyle w:val="ACContact"/>
      </w:pPr>
      <w:r>
        <w:t xml:space="preserve">Mathias </w:t>
      </w:r>
      <w:proofErr w:type="spellStart"/>
      <w:r>
        <w:t>Reynard</w:t>
      </w:r>
      <w:proofErr w:type="spellEnd"/>
      <w:r>
        <w:t xml:space="preserve">, </w:t>
      </w:r>
      <w:r>
        <w:rPr>
          <w:b w:val="0"/>
        </w:rPr>
        <w:t>Vorsteher des Departements für Gesundheit, Soziales und Kultur, 027 606 50 95</w:t>
      </w:r>
    </w:p>
    <w:p w14:paraId="66EED20E" w14:textId="77777777" w:rsidR="00A1672F" w:rsidRPr="00AD452E" w:rsidRDefault="00A1672F" w:rsidP="00A1672F">
      <w:pPr>
        <w:pStyle w:val="ACContact"/>
        <w:rPr>
          <w:b w:val="0"/>
        </w:rPr>
      </w:pPr>
      <w:r>
        <w:t>Isabelle Darbellay Métrailler</w:t>
      </w:r>
      <w:r>
        <w:rPr>
          <w:b w:val="0"/>
        </w:rPr>
        <w:t>, Chefin des Kantonalen Amts für Gleichstellung und Familie, 027 606 21 20</w:t>
      </w:r>
    </w:p>
    <w:p w14:paraId="72FD50C7" w14:textId="77777777" w:rsidR="00623DB9" w:rsidRPr="00E61B9C" w:rsidRDefault="00623DB9" w:rsidP="00E61B9C">
      <w:pPr>
        <w:pStyle w:val="ACContact"/>
        <w:rPr>
          <w:b w:val="0"/>
        </w:rPr>
      </w:pPr>
    </w:p>
    <w:sectPr w:rsidR="00623DB9" w:rsidRPr="00E61B9C" w:rsidSect="00710182">
      <w:headerReference w:type="default" r:id="rId13"/>
      <w:footerReference w:type="default" r:id="rId14"/>
      <w:type w:val="continuous"/>
      <w:pgSz w:w="11907" w:h="16840" w:code="9"/>
      <w:pgMar w:top="2410" w:right="1134" w:bottom="1134" w:left="266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4E0A" w14:textId="77777777" w:rsidR="00457400" w:rsidRDefault="00457400">
      <w:r>
        <w:separator/>
      </w:r>
    </w:p>
  </w:endnote>
  <w:endnote w:type="continuationSeparator" w:id="0">
    <w:p w14:paraId="3C1D2E85" w14:textId="77777777" w:rsidR="00457400" w:rsidRDefault="0045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3DA7" w14:textId="77777777" w:rsidR="00BF4733" w:rsidRPr="006A157B" w:rsidRDefault="00BF4733" w:rsidP="006A157B">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sidR="002027BA">
      <w:rPr>
        <w:rStyle w:val="Numrodepage"/>
      </w:rPr>
      <w:t>1</w:t>
    </w:r>
    <w:r w:rsidRPr="006A157B">
      <w:rPr>
        <w:rStyle w:val="Numrodepage"/>
      </w:rPr>
      <w:fldChar w:fldCharType="end"/>
    </w:r>
    <w:r>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637F8F">
      <w:rPr>
        <w:rStyle w:val="Numrodepage"/>
      </w:rPr>
      <w:t>1</w:t>
    </w:r>
    <w:r w:rsidRPr="006A157B">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C341" w14:textId="77777777" w:rsidR="00BF4733" w:rsidRPr="00F56529" w:rsidRDefault="002027BA" w:rsidP="00B43990">
    <w:pPr>
      <w:pStyle w:val="ACEn-tte"/>
      <w:rPr>
        <w:lang w:val="fr-CH"/>
      </w:rPr>
    </w:pPr>
    <w:r w:rsidRPr="00F56529">
      <w:rPr>
        <w:lang w:val="fr-CH"/>
      </w:rPr>
      <w:t xml:space="preserve">Place de la Planta 3, 1950 </w:t>
    </w:r>
    <w:proofErr w:type="spellStart"/>
    <w:r w:rsidRPr="00F56529">
      <w:rPr>
        <w:lang w:val="fr-CH"/>
      </w:rPr>
      <w:t>Sitten</w:t>
    </w:r>
    <w:proofErr w:type="spellEnd"/>
    <w:r>
      <w:rPr>
        <w:noProof/>
        <w:lang w:val="fr-CH" w:eastAsia="fr-CH"/>
      </w:rPr>
      <w:drawing>
        <wp:anchor distT="0" distB="0" distL="114300" distR="114300" simplePos="0" relativeHeight="251657216" behindDoc="0" locked="0" layoutInCell="1" allowOverlap="1" wp14:anchorId="434355A1" wp14:editId="0938D077">
          <wp:simplePos x="0" y="0"/>
          <wp:positionH relativeFrom="page">
            <wp:posOffset>1260475</wp:posOffset>
          </wp:positionH>
          <wp:positionV relativeFrom="page">
            <wp:posOffset>10124440</wp:posOffset>
          </wp:positionV>
          <wp:extent cx="289560" cy="210185"/>
          <wp:effectExtent l="0" t="0" r="0" b="0"/>
          <wp:wrapTopAndBottom/>
          <wp:docPr id="7" name="Image 7"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F62D8" w14:textId="77777777" w:rsidR="00BF4733" w:rsidRPr="006A157B" w:rsidRDefault="002027BA" w:rsidP="00B43990">
    <w:pPr>
      <w:pStyle w:val="ACEn-tte"/>
    </w:pPr>
    <w:r>
      <w:t>Tel. 027 606 20 90 · E-Mail: information@admin.vs.ch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C135" w14:textId="31B32BFE" w:rsidR="00BF4733" w:rsidRPr="004C5914" w:rsidRDefault="00BF4733" w:rsidP="004C5914">
    <w:pPr>
      <w:pStyle w:val="ACEn-tte"/>
      <w:tabs>
        <w:tab w:val="right" w:pos="8105"/>
      </w:tabs>
    </w:pPr>
    <w:r>
      <w:rPr>
        <w:rStyle w:val="Numrodepage"/>
      </w:rPr>
      <w:tab/>
    </w:r>
    <w:r w:rsidRPr="004C5914">
      <w:rPr>
        <w:rStyle w:val="Numrodepage"/>
      </w:rPr>
      <w:fldChar w:fldCharType="begin"/>
    </w:r>
    <w:r w:rsidRPr="004C5914">
      <w:rPr>
        <w:rStyle w:val="Numrodepage"/>
      </w:rPr>
      <w:instrText xml:space="preserve"> PAGE </w:instrText>
    </w:r>
    <w:r w:rsidRPr="004C5914">
      <w:rPr>
        <w:rStyle w:val="Numrodepage"/>
      </w:rPr>
      <w:fldChar w:fldCharType="separate"/>
    </w:r>
    <w:r w:rsidR="00856DF8">
      <w:rPr>
        <w:rStyle w:val="Numrodepage"/>
        <w:noProof/>
      </w:rPr>
      <w:t>2</w:t>
    </w:r>
    <w:r w:rsidRPr="004C5914">
      <w:rPr>
        <w:rStyle w:val="Numrodepage"/>
      </w:rPr>
      <w:fldChar w:fldCharType="end"/>
    </w:r>
    <w:r>
      <w:rPr>
        <w:rStyle w:val="Numrodepage"/>
      </w:rPr>
      <w:t xml:space="preserve"> / </w:t>
    </w:r>
    <w:r w:rsidRPr="004C5914">
      <w:rPr>
        <w:rStyle w:val="Numrodepage"/>
      </w:rPr>
      <w:fldChar w:fldCharType="begin"/>
    </w:r>
    <w:r w:rsidRPr="004C5914">
      <w:rPr>
        <w:rStyle w:val="Numrodepage"/>
      </w:rPr>
      <w:instrText xml:space="preserve"> NUMPAGES </w:instrText>
    </w:r>
    <w:r w:rsidRPr="004C5914">
      <w:rPr>
        <w:rStyle w:val="Numrodepage"/>
      </w:rPr>
      <w:fldChar w:fldCharType="separate"/>
    </w:r>
    <w:r w:rsidR="00856DF8">
      <w:rPr>
        <w:rStyle w:val="Numrodepage"/>
        <w:noProof/>
      </w:rPr>
      <w:t>2</w:t>
    </w:r>
    <w:r w:rsidRPr="004C5914">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4361" w14:textId="77777777" w:rsidR="00457400" w:rsidRDefault="00457400">
      <w:r>
        <w:separator/>
      </w:r>
    </w:p>
  </w:footnote>
  <w:footnote w:type="continuationSeparator" w:id="0">
    <w:p w14:paraId="20A0F645" w14:textId="77777777" w:rsidR="00457400" w:rsidRDefault="00457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C18D" w14:textId="77777777" w:rsidR="00BF4733" w:rsidRPr="00F56529" w:rsidRDefault="002027BA" w:rsidP="00B43990">
    <w:pPr>
      <w:pStyle w:val="ACEn-tte"/>
      <w:tabs>
        <w:tab w:val="left" w:pos="426"/>
      </w:tabs>
      <w:rPr>
        <w:lang w:val="fr-CH"/>
      </w:rPr>
    </w:pPr>
    <w:r w:rsidRPr="00F56529">
      <w:rPr>
        <w:lang w:val="fr-CH"/>
      </w:rPr>
      <w:t>Présidence du Conseil d'Etat</w:t>
    </w:r>
  </w:p>
  <w:p w14:paraId="5AAEF12C" w14:textId="77777777" w:rsidR="00BF4733" w:rsidRPr="00F56529" w:rsidRDefault="002027BA" w:rsidP="00B43990">
    <w:pPr>
      <w:pStyle w:val="ACEn-tte"/>
      <w:rPr>
        <w:b/>
        <w:lang w:val="fr-CH"/>
      </w:rPr>
    </w:pPr>
    <w:r w:rsidRPr="00F56529">
      <w:rPr>
        <w:b/>
        <w:lang w:val="fr-CH"/>
      </w:rPr>
      <w:t>Chancellerie - IVS</w:t>
    </w:r>
  </w:p>
  <w:p w14:paraId="0467129C" w14:textId="77777777" w:rsidR="00BF4733" w:rsidRPr="00D45917" w:rsidRDefault="002027BA" w:rsidP="00D87E70">
    <w:pPr>
      <w:pStyle w:val="ACEn-tte"/>
      <w:spacing w:before="120"/>
      <w:rPr>
        <w:szCs w:val="16"/>
      </w:rPr>
    </w:pPr>
    <w:r>
      <w:t>Präsidium des Staatsrates</w:t>
    </w:r>
  </w:p>
  <w:p w14:paraId="01419430" w14:textId="77777777" w:rsidR="00BF4733" w:rsidRPr="002E69EB" w:rsidRDefault="002027BA" w:rsidP="00B43990">
    <w:pPr>
      <w:pStyle w:val="ACEn-tte"/>
      <w:rPr>
        <w:b/>
        <w:szCs w:val="16"/>
      </w:rPr>
    </w:pPr>
    <w:r>
      <w:rPr>
        <w:b/>
      </w:rPr>
      <w:t>Kanzlei - IVS</w:t>
    </w:r>
    <w:r>
      <w:rPr>
        <w:noProof/>
        <w:lang w:val="fr-CH" w:eastAsia="fr-CH"/>
      </w:rPr>
      <w:drawing>
        <wp:anchor distT="0" distB="0" distL="114300" distR="114300" simplePos="0" relativeHeight="251658240" behindDoc="0" locked="0" layoutInCell="1" allowOverlap="1" wp14:anchorId="38EC55D7" wp14:editId="5DA5F8B6">
          <wp:simplePos x="0" y="0"/>
          <wp:positionH relativeFrom="page">
            <wp:posOffset>208915</wp:posOffset>
          </wp:positionH>
          <wp:positionV relativeFrom="page">
            <wp:posOffset>353060</wp:posOffset>
          </wp:positionV>
          <wp:extent cx="1333500" cy="1162050"/>
          <wp:effectExtent l="0" t="0" r="0" b="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CCE7" w14:textId="77777777" w:rsidR="00BF4733" w:rsidRDefault="00BF4733" w:rsidP="006B4EBF">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1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6"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7"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4"/>
  </w:num>
  <w:num w:numId="2">
    <w:abstractNumId w:val="9"/>
  </w:num>
  <w:num w:numId="3">
    <w:abstractNumId w:val="21"/>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7"/>
  </w:num>
  <w:num w:numId="6">
    <w:abstractNumId w:val="12"/>
  </w:num>
  <w:num w:numId="7">
    <w:abstractNumId w:val="22"/>
  </w:num>
  <w:num w:numId="8">
    <w:abstractNumId w:val="14"/>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5"/>
  </w:num>
  <w:num w:numId="11">
    <w:abstractNumId w:val="13"/>
  </w:num>
  <w:num w:numId="12">
    <w:abstractNumId w:val="20"/>
  </w:num>
  <w:num w:numId="13">
    <w:abstractNumId w:val="19"/>
  </w:num>
  <w:num w:numId="14">
    <w:abstractNumId w:val="23"/>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6"/>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F"/>
    <w:rsid w:val="00021473"/>
    <w:rsid w:val="00056881"/>
    <w:rsid w:val="000647AD"/>
    <w:rsid w:val="00081909"/>
    <w:rsid w:val="0009048C"/>
    <w:rsid w:val="00094EA7"/>
    <w:rsid w:val="000A38B2"/>
    <w:rsid w:val="000A4BE0"/>
    <w:rsid w:val="000B5F3C"/>
    <w:rsid w:val="000D2E76"/>
    <w:rsid w:val="00104B74"/>
    <w:rsid w:val="00107C43"/>
    <w:rsid w:val="00114101"/>
    <w:rsid w:val="00120D9F"/>
    <w:rsid w:val="001404ED"/>
    <w:rsid w:val="0014136A"/>
    <w:rsid w:val="001479C9"/>
    <w:rsid w:val="00156552"/>
    <w:rsid w:val="00156818"/>
    <w:rsid w:val="0015682D"/>
    <w:rsid w:val="0016114E"/>
    <w:rsid w:val="001C0FE2"/>
    <w:rsid w:val="001C4FFB"/>
    <w:rsid w:val="001C7598"/>
    <w:rsid w:val="001F0B22"/>
    <w:rsid w:val="002027BA"/>
    <w:rsid w:val="002224CA"/>
    <w:rsid w:val="0022269C"/>
    <w:rsid w:val="00223C8D"/>
    <w:rsid w:val="00232326"/>
    <w:rsid w:val="00294812"/>
    <w:rsid w:val="002964BC"/>
    <w:rsid w:val="002A6B64"/>
    <w:rsid w:val="002B1C53"/>
    <w:rsid w:val="002B28EA"/>
    <w:rsid w:val="002C1B1A"/>
    <w:rsid w:val="002C4E2D"/>
    <w:rsid w:val="002D5E5D"/>
    <w:rsid w:val="002E69EB"/>
    <w:rsid w:val="00323254"/>
    <w:rsid w:val="003309FD"/>
    <w:rsid w:val="00334778"/>
    <w:rsid w:val="00360FCE"/>
    <w:rsid w:val="003722DA"/>
    <w:rsid w:val="00394300"/>
    <w:rsid w:val="003963BD"/>
    <w:rsid w:val="003D1EFD"/>
    <w:rsid w:val="003D48B3"/>
    <w:rsid w:val="003F0DAB"/>
    <w:rsid w:val="003F1561"/>
    <w:rsid w:val="00400370"/>
    <w:rsid w:val="004111CF"/>
    <w:rsid w:val="0041380B"/>
    <w:rsid w:val="00443EC7"/>
    <w:rsid w:val="00443EDA"/>
    <w:rsid w:val="004479AE"/>
    <w:rsid w:val="004550FC"/>
    <w:rsid w:val="00457400"/>
    <w:rsid w:val="004744B8"/>
    <w:rsid w:val="00474ACC"/>
    <w:rsid w:val="00480C68"/>
    <w:rsid w:val="004A305F"/>
    <w:rsid w:val="004B5D88"/>
    <w:rsid w:val="004C5914"/>
    <w:rsid w:val="004F2321"/>
    <w:rsid w:val="005160E6"/>
    <w:rsid w:val="00526257"/>
    <w:rsid w:val="00532A19"/>
    <w:rsid w:val="00533D32"/>
    <w:rsid w:val="00540971"/>
    <w:rsid w:val="00542264"/>
    <w:rsid w:val="00572F49"/>
    <w:rsid w:val="005845B8"/>
    <w:rsid w:val="00587111"/>
    <w:rsid w:val="00587EB8"/>
    <w:rsid w:val="005D5BCE"/>
    <w:rsid w:val="005D7EDB"/>
    <w:rsid w:val="005E194D"/>
    <w:rsid w:val="00600041"/>
    <w:rsid w:val="0060596E"/>
    <w:rsid w:val="00615123"/>
    <w:rsid w:val="00623DB9"/>
    <w:rsid w:val="00637F8F"/>
    <w:rsid w:val="006549DA"/>
    <w:rsid w:val="00656201"/>
    <w:rsid w:val="006649DC"/>
    <w:rsid w:val="00665181"/>
    <w:rsid w:val="00691533"/>
    <w:rsid w:val="006A157B"/>
    <w:rsid w:val="006B4EBF"/>
    <w:rsid w:val="006D3440"/>
    <w:rsid w:val="006D7DF4"/>
    <w:rsid w:val="006E089C"/>
    <w:rsid w:val="006F589D"/>
    <w:rsid w:val="007001EB"/>
    <w:rsid w:val="00710182"/>
    <w:rsid w:val="00731F3A"/>
    <w:rsid w:val="00734B8F"/>
    <w:rsid w:val="00745040"/>
    <w:rsid w:val="00747A76"/>
    <w:rsid w:val="00780C10"/>
    <w:rsid w:val="007C381C"/>
    <w:rsid w:val="007D4DCF"/>
    <w:rsid w:val="007E4E70"/>
    <w:rsid w:val="008077DC"/>
    <w:rsid w:val="00837438"/>
    <w:rsid w:val="00845769"/>
    <w:rsid w:val="00856DF8"/>
    <w:rsid w:val="00863286"/>
    <w:rsid w:val="00877DD6"/>
    <w:rsid w:val="00881CD6"/>
    <w:rsid w:val="008B7960"/>
    <w:rsid w:val="008C77F4"/>
    <w:rsid w:val="008E0BA6"/>
    <w:rsid w:val="008E16A2"/>
    <w:rsid w:val="008E3AEF"/>
    <w:rsid w:val="008E533E"/>
    <w:rsid w:val="008E7E07"/>
    <w:rsid w:val="008F2A2F"/>
    <w:rsid w:val="008F574F"/>
    <w:rsid w:val="0090305B"/>
    <w:rsid w:val="009056E9"/>
    <w:rsid w:val="00910E64"/>
    <w:rsid w:val="00912B3D"/>
    <w:rsid w:val="009206F6"/>
    <w:rsid w:val="0092399A"/>
    <w:rsid w:val="00925A35"/>
    <w:rsid w:val="00932A20"/>
    <w:rsid w:val="00942840"/>
    <w:rsid w:val="00945F1A"/>
    <w:rsid w:val="00946902"/>
    <w:rsid w:val="00962CE7"/>
    <w:rsid w:val="009A25C1"/>
    <w:rsid w:val="009A3569"/>
    <w:rsid w:val="009B44E1"/>
    <w:rsid w:val="009B6E6B"/>
    <w:rsid w:val="009C10C9"/>
    <w:rsid w:val="009C19C4"/>
    <w:rsid w:val="009D7429"/>
    <w:rsid w:val="00A0066D"/>
    <w:rsid w:val="00A1672F"/>
    <w:rsid w:val="00A21380"/>
    <w:rsid w:val="00A27922"/>
    <w:rsid w:val="00A46D93"/>
    <w:rsid w:val="00A90471"/>
    <w:rsid w:val="00AA30DB"/>
    <w:rsid w:val="00AA45FA"/>
    <w:rsid w:val="00AA51D1"/>
    <w:rsid w:val="00AA6F05"/>
    <w:rsid w:val="00AB11A0"/>
    <w:rsid w:val="00AB4379"/>
    <w:rsid w:val="00AB6D03"/>
    <w:rsid w:val="00B002C6"/>
    <w:rsid w:val="00B032AE"/>
    <w:rsid w:val="00B2150A"/>
    <w:rsid w:val="00B43990"/>
    <w:rsid w:val="00B609C9"/>
    <w:rsid w:val="00B64673"/>
    <w:rsid w:val="00B76DF0"/>
    <w:rsid w:val="00B945B3"/>
    <w:rsid w:val="00BA5AF5"/>
    <w:rsid w:val="00BB47DE"/>
    <w:rsid w:val="00BD1D79"/>
    <w:rsid w:val="00BD2A2E"/>
    <w:rsid w:val="00BD2D34"/>
    <w:rsid w:val="00BD6276"/>
    <w:rsid w:val="00BF4733"/>
    <w:rsid w:val="00C17119"/>
    <w:rsid w:val="00C2149B"/>
    <w:rsid w:val="00C639E7"/>
    <w:rsid w:val="00C647F9"/>
    <w:rsid w:val="00C81745"/>
    <w:rsid w:val="00CA4E4D"/>
    <w:rsid w:val="00CD3EC9"/>
    <w:rsid w:val="00CE1B72"/>
    <w:rsid w:val="00D019F4"/>
    <w:rsid w:val="00D025E8"/>
    <w:rsid w:val="00D048E5"/>
    <w:rsid w:val="00D10E53"/>
    <w:rsid w:val="00D14E00"/>
    <w:rsid w:val="00D22555"/>
    <w:rsid w:val="00D23AAF"/>
    <w:rsid w:val="00D259E4"/>
    <w:rsid w:val="00D31677"/>
    <w:rsid w:val="00D3662E"/>
    <w:rsid w:val="00D45917"/>
    <w:rsid w:val="00D56388"/>
    <w:rsid w:val="00D63403"/>
    <w:rsid w:val="00D76E27"/>
    <w:rsid w:val="00D86B20"/>
    <w:rsid w:val="00D87E70"/>
    <w:rsid w:val="00D9786D"/>
    <w:rsid w:val="00DD3623"/>
    <w:rsid w:val="00DD47DD"/>
    <w:rsid w:val="00DE7527"/>
    <w:rsid w:val="00DF4DE8"/>
    <w:rsid w:val="00E12D02"/>
    <w:rsid w:val="00E24EB0"/>
    <w:rsid w:val="00E3367C"/>
    <w:rsid w:val="00E35A7C"/>
    <w:rsid w:val="00E37E99"/>
    <w:rsid w:val="00E43814"/>
    <w:rsid w:val="00E43D81"/>
    <w:rsid w:val="00E50CB8"/>
    <w:rsid w:val="00E55964"/>
    <w:rsid w:val="00E61B9C"/>
    <w:rsid w:val="00E65051"/>
    <w:rsid w:val="00E671A7"/>
    <w:rsid w:val="00EB0C68"/>
    <w:rsid w:val="00F14826"/>
    <w:rsid w:val="00F2208F"/>
    <w:rsid w:val="00F31069"/>
    <w:rsid w:val="00F36453"/>
    <w:rsid w:val="00F56529"/>
    <w:rsid w:val="00F72462"/>
    <w:rsid w:val="00F73434"/>
    <w:rsid w:val="00FA67D6"/>
    <w:rsid w:val="00FD366A"/>
    <w:rsid w:val="00FD4CD7"/>
    <w:rsid w:val="00FD71A2"/>
    <w:rsid w:val="00FE47CD"/>
    <w:rsid w:val="00FE688F"/>
    <w:rsid w:val="00FF52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FCBAE"/>
  <w15:chartTrackingRefBased/>
  <w15:docId w15:val="{C6621B29-2828-4916-8B20-0C4BAF0D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qFormat/>
    <w:rsid w:val="00932A20"/>
    <w:pPr>
      <w:keepNext/>
      <w:numPr>
        <w:numId w:val="14"/>
      </w:numPr>
      <w:outlineLvl w:val="0"/>
    </w:pPr>
    <w:rPr>
      <w:b/>
      <w:sz w:val="24"/>
    </w:rPr>
  </w:style>
  <w:style w:type="paragraph" w:styleId="Titre2">
    <w:name w:val="heading 2"/>
    <w:basedOn w:val="Normal"/>
    <w:next w:val="Normal"/>
    <w:qFormat/>
    <w:rsid w:val="00932A20"/>
    <w:pPr>
      <w:keepNext/>
      <w:numPr>
        <w:ilvl w:val="1"/>
        <w:numId w:val="14"/>
      </w:numPr>
      <w:spacing w:line="320" w:lineRule="atLeast"/>
      <w:jc w:val="both"/>
      <w:outlineLvl w:val="1"/>
    </w:pPr>
    <w:rPr>
      <w:b/>
      <w:sz w:val="36"/>
    </w:rPr>
  </w:style>
  <w:style w:type="paragraph" w:styleId="Titre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14"/>
      </w:numPr>
      <w:outlineLvl w:val="3"/>
    </w:pPr>
    <w:rPr>
      <w:sz w:val="24"/>
    </w:rPr>
  </w:style>
  <w:style w:type="paragraph" w:styleId="Titre5">
    <w:name w:val="heading 5"/>
    <w:basedOn w:val="Normal"/>
    <w:next w:val="Normal"/>
    <w:qFormat/>
    <w:rsid w:val="00932A20"/>
    <w:pPr>
      <w:keepNext/>
      <w:numPr>
        <w:ilvl w:val="4"/>
        <w:numId w:val="14"/>
      </w:numPr>
      <w:spacing w:after="240"/>
      <w:outlineLvl w:val="4"/>
    </w:pPr>
    <w:rPr>
      <w:sz w:val="28"/>
    </w:rPr>
  </w:style>
  <w:style w:type="paragraph" w:styleId="Titre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14"/>
      </w:numPr>
      <w:spacing w:after="240" w:line="300" w:lineRule="atLeast"/>
      <w:outlineLvl w:val="7"/>
    </w:pPr>
    <w:rPr>
      <w:b/>
      <w:bCs/>
      <w:sz w:val="24"/>
      <w:u w:val="single"/>
    </w:rPr>
  </w:style>
  <w:style w:type="paragraph" w:styleId="Titre9">
    <w:name w:val="heading 9"/>
    <w:basedOn w:val="Normal"/>
    <w:next w:val="Normal"/>
    <w:qFormat/>
    <w:rsid w:val="00932A20"/>
    <w:pPr>
      <w:keepNext/>
      <w:numPr>
        <w:ilvl w:val="8"/>
        <w:numId w:val="14"/>
      </w:numPr>
      <w:jc w:val="both"/>
      <w:outlineLvl w:val="8"/>
    </w:pPr>
    <w:rPr>
      <w:b/>
      <w:bCs/>
      <w:sz w:val="22"/>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AC_Titre 1"/>
    <w:basedOn w:val="ACNormal"/>
    <w:rsid w:val="008B7960"/>
    <w:pPr>
      <w:spacing w:after="120" w:line="240" w:lineRule="exact"/>
    </w:pPr>
    <w:rPr>
      <w:b/>
      <w:sz w:val="28"/>
      <w:szCs w:val="28"/>
    </w:rPr>
  </w:style>
  <w:style w:type="paragraph" w:customStyle="1" w:styleId="ACNormal">
    <w:name w:val="_AC_Normal"/>
    <w:rsid w:val="00AB11A0"/>
    <w:rPr>
      <w:rFonts w:ascii="Arial" w:hAnsi="Arial"/>
      <w:sz w:val="22"/>
      <w:lang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StyleACDateAvant18ptAprs6pt">
    <w:name w:val="Style AC_Date + Avant : 18 pt Après : 6 pt"/>
    <w:basedOn w:val="ACDate"/>
    <w:rsid w:val="00E3367C"/>
    <w:pPr>
      <w:spacing w:before="360" w:after="360"/>
    </w:p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2"/>
      </w:numPr>
    </w:pPr>
  </w:style>
  <w:style w:type="numbering" w:styleId="1ai">
    <w:name w:val="Outline List 1"/>
    <w:basedOn w:val="Aucuneliste"/>
    <w:semiHidden/>
    <w:rsid w:val="00932A20"/>
    <w:pPr>
      <w:numPr>
        <w:numId w:val="13"/>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14"/>
      </w:numPr>
    </w:pPr>
  </w:style>
  <w:style w:type="character" w:styleId="CitationHTML">
    <w:name w:val="HTML Cite"/>
    <w:semiHidden/>
    <w:rsid w:val="00932A20"/>
    <w:rPr>
      <w:i/>
      <w:iCs/>
    </w:rPr>
  </w:style>
  <w:style w:type="table" w:styleId="Tableauclassique1">
    <w:name w:val="Table Classic 1"/>
    <w:basedOn w:val="Tableau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detableau1">
    <w:name w:val="Table Columns 1"/>
    <w:basedOn w:val="Tableau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detableau3D2">
    <w:name w:val="Table 3D effects 2"/>
    <w:basedOn w:val="Tableau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depolitesse">
    <w:name w:val="Closing"/>
    <w:basedOn w:val="Normal"/>
    <w:semiHidden/>
    <w:rsid w:val="00932A20"/>
    <w:pPr>
      <w:ind w:left="4252"/>
    </w:pPr>
  </w:style>
  <w:style w:type="table" w:styleId="Grilledetableau1">
    <w:name w:val="Table Grid 1"/>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15"/>
      </w:numPr>
    </w:pPr>
  </w:style>
  <w:style w:type="paragraph" w:styleId="Listenumros2">
    <w:name w:val="List Number 2"/>
    <w:basedOn w:val="Normal"/>
    <w:semiHidden/>
    <w:rsid w:val="00932A20"/>
    <w:pPr>
      <w:numPr>
        <w:numId w:val="16"/>
      </w:numPr>
    </w:pPr>
  </w:style>
  <w:style w:type="paragraph" w:styleId="Listenumros3">
    <w:name w:val="List Number 3"/>
    <w:basedOn w:val="Normal"/>
    <w:semiHidden/>
    <w:rsid w:val="00932A20"/>
    <w:pPr>
      <w:numPr>
        <w:numId w:val="17"/>
      </w:numPr>
    </w:pPr>
  </w:style>
  <w:style w:type="paragraph" w:styleId="Listenumros4">
    <w:name w:val="List Number 4"/>
    <w:basedOn w:val="Normal"/>
    <w:semiHidden/>
    <w:rsid w:val="00932A20"/>
    <w:pPr>
      <w:numPr>
        <w:numId w:val="18"/>
      </w:numPr>
    </w:pPr>
  </w:style>
  <w:style w:type="paragraph" w:styleId="Listenumros5">
    <w:name w:val="List Number 5"/>
    <w:basedOn w:val="Normal"/>
    <w:semiHidden/>
    <w:rsid w:val="00932A20"/>
    <w:pPr>
      <w:numPr>
        <w:numId w:val="19"/>
      </w:numPr>
    </w:pPr>
  </w:style>
  <w:style w:type="paragraph" w:styleId="Listepuces2">
    <w:name w:val="List Bullet 2"/>
    <w:basedOn w:val="Normal"/>
    <w:autoRedefine/>
    <w:semiHidden/>
    <w:rsid w:val="00932A20"/>
    <w:pPr>
      <w:numPr>
        <w:numId w:val="20"/>
      </w:numPr>
    </w:pPr>
  </w:style>
  <w:style w:type="paragraph" w:styleId="Listepuces3">
    <w:name w:val="List Bullet 3"/>
    <w:basedOn w:val="Normal"/>
    <w:autoRedefine/>
    <w:semiHidden/>
    <w:rsid w:val="00932A20"/>
    <w:pPr>
      <w:numPr>
        <w:numId w:val="21"/>
      </w:numPr>
    </w:pPr>
  </w:style>
  <w:style w:type="paragraph" w:styleId="Listepuces4">
    <w:name w:val="List Bullet 4"/>
    <w:basedOn w:val="Normal"/>
    <w:autoRedefine/>
    <w:semiHidden/>
    <w:rsid w:val="00932A20"/>
    <w:pPr>
      <w:numPr>
        <w:numId w:val="22"/>
      </w:numPr>
    </w:pPr>
  </w:style>
  <w:style w:type="paragraph" w:styleId="Listepuces5">
    <w:name w:val="List Bullet 5"/>
    <w:basedOn w:val="Normal"/>
    <w:autoRedefine/>
    <w:semiHidden/>
    <w:rsid w:val="00932A20"/>
    <w:pPr>
      <w:numPr>
        <w:numId w:val="23"/>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Tableauple1">
    <w:name w:val="Table Subtle 1"/>
    <w:basedOn w:val="Tableau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932A20"/>
    <w:rPr>
      <w:rFonts w:ascii="Courier New" w:hAnsi="Courier New" w:cs="Courier New"/>
    </w:rPr>
  </w:style>
  <w:style w:type="table" w:styleId="Tableauprofessionnel">
    <w:name w:val="Table Professional"/>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Tableausimple1">
    <w:name w:val="Table Simple 1"/>
    <w:basedOn w:val="Tableau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dutableau">
    <w:name w:val="Table Theme"/>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customStyle="1" w:styleId="TableauWeb1">
    <w:name w:val="Tableau Web 1"/>
    <w:basedOn w:val="Tableau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
    <w:name w:val="Tableau Web 2"/>
    <w:basedOn w:val="Tableau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
    <w:name w:val="Tableau Web 3"/>
    <w:basedOn w:val="Tableau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2224CA"/>
    <w:pPr>
      <w:suppressAutoHyphens/>
      <w:spacing w:before="240" w:line="240" w:lineRule="exact"/>
      <w:jc w:val="both"/>
    </w:pPr>
  </w:style>
  <w:style w:type="paragraph" w:customStyle="1" w:styleId="ACObjetGris">
    <w:name w:val="AC_Objet Gris"/>
    <w:basedOn w:val="ACTitre1"/>
    <w:rsid w:val="00AB6D03"/>
    <w:pPr>
      <w:spacing w:before="120"/>
      <w:jc w:val="right"/>
    </w:pPr>
    <w:rPr>
      <w:bCs/>
      <w:smallCaps/>
      <w:color w:val="808080"/>
    </w:rPr>
  </w:style>
  <w:style w:type="paragraph" w:customStyle="1" w:styleId="ACDate">
    <w:name w:val="AC_Date"/>
    <w:basedOn w:val="ACObjet"/>
    <w:rsid w:val="00DD3623"/>
    <w:rPr>
      <w:b w:val="0"/>
    </w:rPr>
  </w:style>
  <w:style w:type="paragraph" w:customStyle="1" w:styleId="ACIntroduction">
    <w:name w:val="AC_Introduction"/>
    <w:basedOn w:val="ACCorpsCE"/>
    <w:rsid w:val="008077DC"/>
    <w:pPr>
      <w:spacing w:before="360"/>
    </w:pPr>
    <w:rPr>
      <w:b/>
      <w:bCs/>
    </w:rPr>
  </w:style>
  <w:style w:type="paragraph" w:customStyle="1" w:styleId="ACRfrencesGras">
    <w:name w:val="AC_Références Gras"/>
    <w:basedOn w:val="Normal"/>
    <w:rsid w:val="00E61B9C"/>
    <w:pPr>
      <w:tabs>
        <w:tab w:val="right" w:pos="-227"/>
        <w:tab w:val="left" w:pos="0"/>
      </w:tabs>
      <w:spacing w:before="480" w:line="240" w:lineRule="exact"/>
    </w:pPr>
    <w:rPr>
      <w:rFonts w:ascii="Arial" w:hAnsi="Arial"/>
      <w:b/>
      <w:bCs/>
      <w:color w:val="FF0000"/>
    </w:rPr>
  </w:style>
  <w:style w:type="paragraph" w:customStyle="1" w:styleId="StyleACTitre1JustifiAvant6pt">
    <w:name w:val="Style AC_Titre 1 + Justifié Avant : 6 pt"/>
    <w:basedOn w:val="ACTitre1"/>
    <w:rsid w:val="00E3367C"/>
    <w:pPr>
      <w:spacing w:after="0" w:line="240" w:lineRule="auto"/>
      <w:jc w:val="both"/>
    </w:pPr>
    <w:rPr>
      <w:bCs/>
      <w:sz w:val="26"/>
      <w:szCs w:val="20"/>
    </w:rPr>
  </w:style>
  <w:style w:type="paragraph" w:customStyle="1" w:styleId="ACDate0">
    <w:name w:val="_AC_Date"/>
    <w:basedOn w:val="StyleACDateAvant18ptAprs6pt"/>
    <w:qFormat/>
    <w:rsid w:val="00CE1B72"/>
  </w:style>
  <w:style w:type="character" w:customStyle="1" w:styleId="CommentaireCar">
    <w:name w:val="Commentaire Car"/>
    <w:link w:val="Commentaire"/>
    <w:semiHidden/>
    <w:rsid w:val="00CE1B72"/>
    <w:rPr>
      <w:lang w:val="de-CH" w:eastAsia="fr-FR"/>
    </w:rPr>
  </w:style>
  <w:style w:type="paragraph" w:customStyle="1" w:styleId="ACTitre10">
    <w:name w:val="_AC_Titre 1"/>
    <w:basedOn w:val="StyleACTitre1JustifiAvant6pt"/>
    <w:qFormat/>
    <w:rsid w:val="00CE1B72"/>
  </w:style>
  <w:style w:type="paragraph" w:customStyle="1" w:styleId="ACSous-titre">
    <w:name w:val="_AC_Sous-titre"/>
    <w:basedOn w:val="ACTitre10"/>
    <w:qFormat/>
    <w:rsid w:val="009B44E1"/>
    <w:pPr>
      <w:spacing w:before="120"/>
    </w:pPr>
    <w:rPr>
      <w:sz w:val="24"/>
    </w:rPr>
  </w:style>
  <w:style w:type="paragraph" w:customStyle="1" w:styleId="ACContact">
    <w:name w:val="_AC_Contact"/>
    <w:basedOn w:val="ACCorpsCE"/>
    <w:qFormat/>
    <w:rsid w:val="0060596E"/>
    <w:pPr>
      <w:spacing w:before="120"/>
      <w:jc w:val="left"/>
    </w:pPr>
    <w:rPr>
      <w:b/>
      <w:sz w:val="20"/>
    </w:rPr>
  </w:style>
  <w:style w:type="paragraph" w:customStyle="1" w:styleId="StyleACContactNonGras">
    <w:name w:val="Style _AC_Contact + Non Gras"/>
    <w:basedOn w:val="ACContact"/>
    <w:rsid w:val="00E61B9C"/>
    <w:rPr>
      <w:b w:val="0"/>
    </w:rPr>
  </w:style>
  <w:style w:type="paragraph" w:styleId="Notedebasdepage">
    <w:name w:val="footnote text"/>
    <w:basedOn w:val="Normal"/>
    <w:link w:val="NotedebasdepageCar"/>
    <w:uiPriority w:val="99"/>
    <w:semiHidden/>
    <w:unhideWhenUsed/>
    <w:rsid w:val="001C0FE2"/>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semiHidden/>
    <w:rsid w:val="001C0FE2"/>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1C0FE2"/>
    <w:rPr>
      <w:vertAlign w:val="superscript"/>
    </w:rPr>
  </w:style>
  <w:style w:type="paragraph" w:customStyle="1" w:styleId="Default">
    <w:name w:val="Default"/>
    <w:rsid w:val="00CA4E4D"/>
    <w:pPr>
      <w:autoSpaceDE w:val="0"/>
      <w:autoSpaceDN w:val="0"/>
      <w:adjustRightInd w:val="0"/>
    </w:pPr>
    <w:rPr>
      <w:rFonts w:ascii="Arial" w:hAnsi="Arial" w:cs="Arial"/>
      <w:color w:val="000000"/>
      <w:sz w:val="24"/>
      <w:szCs w:val="24"/>
    </w:rPr>
  </w:style>
  <w:style w:type="paragraph" w:styleId="Objetducommentaire">
    <w:name w:val="annotation subject"/>
    <w:basedOn w:val="Commentaire"/>
    <w:next w:val="Commentaire"/>
    <w:link w:val="ObjetducommentaireCar"/>
    <w:uiPriority w:val="99"/>
    <w:semiHidden/>
    <w:unhideWhenUsed/>
    <w:rsid w:val="00F36453"/>
    <w:rPr>
      <w:b/>
      <w:bCs/>
    </w:rPr>
  </w:style>
  <w:style w:type="character" w:customStyle="1" w:styleId="ObjetducommentaireCar">
    <w:name w:val="Objet du commentaire Car"/>
    <w:basedOn w:val="CommentaireCar"/>
    <w:link w:val="Objetducommentaire"/>
    <w:uiPriority w:val="99"/>
    <w:semiHidden/>
    <w:rsid w:val="00F36453"/>
    <w:rPr>
      <w:b/>
      <w:bCs/>
      <w:lang w:val="de-CH" w:eastAsia="fr-FR"/>
    </w:rPr>
  </w:style>
  <w:style w:type="paragraph" w:styleId="Rvision">
    <w:name w:val="Revision"/>
    <w:hidden/>
    <w:uiPriority w:val="99"/>
    <w:semiHidden/>
    <w:rsid w:val="00F36453"/>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eichstellung-vs.ch/de/walliser-gleichstellungsplattform/dokumentation/frauen-in-der-politik/verwaltungskommissionen-publikationen-des-kagf-22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eichstellung-vs.ch/walliser-gleichstellungsplattform/aktivitaten/verwaltungskommissionen-18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mou\templatesVS\DSSC%20-%20DGSK\DSSC%20-%20DGSK\DOT\F_COMMUNIQUE_MED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C665-51E7-4755-A9EB-9AC90470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F_COMMUNIQUE_MEDIA</Template>
  <TotalTime>0</TotalTime>
  <Pages>2</Pages>
  <Words>691</Words>
  <Characters>3802</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Etat du Valais / Staat Wallis</Company>
  <LinksUpToDate>false</LinksUpToDate>
  <CharactersWithSpaces>4485</CharactersWithSpaces>
  <SharedDoc>false</SharedDoc>
  <HLinks>
    <vt:vector size="6" baseType="variant">
      <vt:variant>
        <vt:i4>2883690</vt:i4>
      </vt:variant>
      <vt:variant>
        <vt:i4>-1</vt:i4>
      </vt:variant>
      <vt:variant>
        <vt:i4>2055</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MOULIN-RAUSIS</dc:creator>
  <cp:keywords/>
  <dc:description/>
  <cp:lastModifiedBy>Alexandra MOULIN-RAUSIS</cp:lastModifiedBy>
  <cp:revision>7</cp:revision>
  <cp:lastPrinted>2010-07-01T09:23:00Z</cp:lastPrinted>
  <dcterms:created xsi:type="dcterms:W3CDTF">2022-04-21T12:29:00Z</dcterms:created>
  <dcterms:modified xsi:type="dcterms:W3CDTF">2022-05-06T06:18:00Z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Communiqué pour les médias</vt:lpwstr>
  </property>
  <property fmtid="{D5CDD505-2E9C-101B-9397-08002B2CF9AE}" pid="3" name="DESCR_DE">
    <vt:lpwstr>Medienmitteilung</vt:lpwstr>
  </property>
  <property fmtid="{D5CDD505-2E9C-101B-9397-08002B2CF9AE}" pid="4" name="FOLDER_FR">
    <vt:lpwstr>Médias</vt:lpwstr>
  </property>
  <property fmtid="{D5CDD505-2E9C-101B-9397-08002B2CF9AE}" pid="5" name="FOLDER_DE">
    <vt:lpwstr>Medien</vt:lpwstr>
  </property>
  <property fmtid="{D5CDD505-2E9C-101B-9397-08002B2CF9AE}" pid="6" name="MODELE AC">
    <vt:lpwstr>MODELE 23</vt:lpwstr>
  </property>
</Properties>
</file>